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20ED" w14:textId="77777777" w:rsidR="00D9074A" w:rsidRPr="00D9074A" w:rsidRDefault="00D9074A" w:rsidP="00D9074A">
      <w:pPr>
        <w:rPr>
          <w:lang w:val="en-GB"/>
        </w:rPr>
      </w:pPr>
      <w:bookmarkStart w:id="0" w:name="_Toc151363656"/>
      <w:r w:rsidRPr="00D9074A">
        <w:rPr>
          <w:noProof/>
          <w:lang w:val="en-GB"/>
        </w:rPr>
        <w:t xml:space="preserve">This document contains addresses and further information for </w:t>
      </w:r>
      <w:r w:rsidRPr="005E4CF9">
        <w:rPr>
          <w:noProof/>
          <w:lang w:val="en-US"/>
        </w:rPr>
        <w:t xml:space="preserve">SMS Large Account Contract Nr. </w:t>
      </w:r>
      <w:r>
        <w:rPr>
          <w:noProof/>
          <w:lang w:val="en-US"/>
        </w:rPr>
        <w:t xml:space="preserve">XXXXXXXX </w:t>
      </w:r>
      <w:r w:rsidRPr="00D9074A">
        <w:rPr>
          <w:noProof/>
          <w:lang w:val="en-GB"/>
        </w:rPr>
        <w:t>.</w:t>
      </w:r>
    </w:p>
    <w:p w14:paraId="7FB510E4" w14:textId="18ED43E1" w:rsidR="0022628E" w:rsidRPr="00D9074A" w:rsidRDefault="00D9074A" w:rsidP="00D9074A">
      <w:pPr>
        <w:rPr>
          <w:szCs w:val="18"/>
          <w:lang w:val="en-GB"/>
        </w:rPr>
      </w:pPr>
      <w:r w:rsidRPr="00D9074A">
        <w:rPr>
          <w:noProof/>
          <w:szCs w:val="18"/>
          <w:highlight w:val="yellow"/>
          <w:lang w:val="en-GB"/>
        </w:rPr>
        <w:t xml:space="preserve">Thank you for returning this document in "docx" format by email to </w:t>
      </w:r>
      <w:hyperlink r:id="rId13" w:history="1">
        <w:r w:rsidRPr="00D9074A">
          <w:rPr>
            <w:szCs w:val="18"/>
            <w:highlight w:val="yellow"/>
            <w:lang w:val="en-GB"/>
          </w:rPr>
          <w:t>provider.support@swisscom.com</w:t>
        </w:r>
      </w:hyperlink>
      <w:r w:rsidRPr="00D9074A">
        <w:rPr>
          <w:noProof/>
          <w:szCs w:val="18"/>
          <w:highlight w:val="yellow"/>
          <w:lang w:val="en-GB"/>
        </w:rPr>
        <w:t>. This makes it easier for us to process. Unfortunately we cannot accept other formats.</w:t>
      </w:r>
    </w:p>
    <w:p w14:paraId="6055F123" w14:textId="77777777" w:rsidR="00D00A63" w:rsidRPr="00ED182B" w:rsidRDefault="001A41F7" w:rsidP="00274027">
      <w:pPr>
        <w:pStyle w:val="berschrift1"/>
        <w:rPr>
          <w:rFonts w:ascii="Trebuchet MS" w:hAnsi="Trebuchet MS"/>
        </w:rPr>
      </w:pPr>
      <w:r w:rsidRPr="00ED182B">
        <w:rPr>
          <w:rFonts w:ascii="Trebuchet MS" w:hAnsi="Trebuchet MS"/>
        </w:rPr>
        <w:t>Short ID</w:t>
      </w:r>
      <w:r w:rsidR="00D00A63" w:rsidRPr="00ED182B">
        <w:rPr>
          <w:rFonts w:ascii="Trebuchet MS" w:hAnsi="Trebuchet MS"/>
        </w:rPr>
        <w:t xml:space="preserve"> </w:t>
      </w:r>
      <w:r w:rsidR="00D9074A">
        <w:rPr>
          <w:rFonts w:ascii="Trebuchet MS" w:hAnsi="Trebuchet MS"/>
        </w:rPr>
        <w:t>Request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D9074A" w:rsidRPr="00D13A31" w14:paraId="667E71E1" w14:textId="77777777" w:rsidTr="0046469E">
        <w:trPr>
          <w:trHeight w:val="297"/>
        </w:trPr>
        <w:tc>
          <w:tcPr>
            <w:tcW w:w="2268" w:type="dxa"/>
            <w:vAlign w:val="bottom"/>
          </w:tcPr>
          <w:p w14:paraId="5C10C4B9" w14:textId="77777777" w:rsidR="00D9074A" w:rsidRPr="00D13A31" w:rsidRDefault="00D9074A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noProof/>
                <w:lang w:val="en-GB" w:eastAsia="en-GB"/>
              </w:rPr>
              <w:t>SMS Access</w:t>
            </w:r>
          </w:p>
        </w:tc>
        <w:tc>
          <w:tcPr>
            <w:tcW w:w="2268" w:type="dxa"/>
            <w:vAlign w:val="bottom"/>
          </w:tcPr>
          <w:p w14:paraId="0A57D476" w14:textId="77777777" w:rsidR="00D9074A" w:rsidRPr="00D13A31" w:rsidRDefault="00D9074A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</w:p>
        </w:tc>
      </w:tr>
      <w:tr w:rsidR="00D9074A" w:rsidRPr="00D13A31" w14:paraId="0D0A3A8C" w14:textId="77777777" w:rsidTr="0046469E">
        <w:tc>
          <w:tcPr>
            <w:tcW w:w="2268" w:type="dxa"/>
          </w:tcPr>
          <w:p w14:paraId="1BE3BBBA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Short ID:</w:t>
            </w:r>
          </w:p>
        </w:tc>
        <w:tc>
          <w:tcPr>
            <w:tcW w:w="2268" w:type="dxa"/>
          </w:tcPr>
          <w:p w14:paraId="0AA59322" w14:textId="77777777" w:rsidR="00D9074A" w:rsidRPr="00D13A31" w:rsidRDefault="00D9074A" w:rsidP="0046469E">
            <w:pPr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</w:tr>
      <w:tr w:rsidR="00D9074A" w:rsidRPr="00D13A31" w14:paraId="37861EA0" w14:textId="77777777" w:rsidTr="0046469E">
        <w:tc>
          <w:tcPr>
            <w:tcW w:w="2268" w:type="dxa"/>
          </w:tcPr>
          <w:p w14:paraId="5C74D35E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Activation:</w:t>
            </w:r>
          </w:p>
        </w:tc>
        <w:tc>
          <w:tcPr>
            <w:tcW w:w="2268" w:type="dxa"/>
          </w:tcPr>
          <w:p w14:paraId="08DD9412" w14:textId="77777777" w:rsidR="00D9074A" w:rsidRPr="00D13A31" w:rsidRDefault="00D9074A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</w:p>
        </w:tc>
      </w:tr>
      <w:tr w:rsidR="00D9074A" w:rsidRPr="00D13A31" w14:paraId="189B8EDC" w14:textId="77777777" w:rsidTr="0046469E">
        <w:tc>
          <w:tcPr>
            <w:tcW w:w="2268" w:type="dxa"/>
          </w:tcPr>
          <w:p w14:paraId="2F51C0C9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Modification:</w:t>
            </w:r>
          </w:p>
        </w:tc>
        <w:tc>
          <w:tcPr>
            <w:tcW w:w="2268" w:type="dxa"/>
          </w:tcPr>
          <w:p w14:paraId="6E5D9EA2" w14:textId="77777777" w:rsidR="00D9074A" w:rsidRPr="00D13A31" w:rsidRDefault="00D9074A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</w:tr>
    </w:tbl>
    <w:p w14:paraId="22C457E1" w14:textId="77777777" w:rsidR="002A2906" w:rsidRDefault="002A2906" w:rsidP="002A2906"/>
    <w:p w14:paraId="616C10ED" w14:textId="77777777" w:rsidR="00D9074A" w:rsidRPr="00D13A31" w:rsidRDefault="00D9074A" w:rsidP="00D9074A">
      <w:pPr>
        <w:pStyle w:val="berschrift1"/>
        <w:rPr>
          <w:rFonts w:eastAsia="SimSun"/>
        </w:rPr>
      </w:pPr>
      <w:r w:rsidRPr="00D9074A">
        <w:t>Company</w:t>
      </w:r>
      <w:r>
        <w:rPr>
          <w:noProof/>
        </w:rPr>
        <w:t xml:space="preserve"> Name </w:t>
      </w:r>
      <w:r w:rsidRPr="00D13A31">
        <w:rPr>
          <w:rFonts w:ascii="Trebuchet MS" w:hAnsi="Trebuchet MS"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3A31">
        <w:rPr>
          <w:rFonts w:ascii="Trebuchet MS" w:hAnsi="Trebuchet MS"/>
          <w:noProof/>
          <w:szCs w:val="24"/>
        </w:rPr>
        <w:instrText xml:space="preserve"> FORMTEXT </w:instrText>
      </w:r>
      <w:r w:rsidRPr="00D13A31">
        <w:rPr>
          <w:rFonts w:ascii="Trebuchet MS" w:hAnsi="Trebuchet MS"/>
          <w:noProof/>
          <w:szCs w:val="24"/>
        </w:rPr>
      </w:r>
      <w:r w:rsidRPr="00D13A31">
        <w:rPr>
          <w:rFonts w:ascii="Trebuchet MS" w:hAnsi="Trebuchet MS"/>
          <w:noProof/>
          <w:szCs w:val="24"/>
        </w:rPr>
        <w:fldChar w:fldCharType="separate"/>
      </w:r>
      <w:r w:rsidRPr="00D13A31">
        <w:rPr>
          <w:rFonts w:ascii="Trebuchet MS" w:hAnsi="Trebuchet MS"/>
          <w:noProof/>
          <w:szCs w:val="24"/>
        </w:rPr>
        <w:t> </w:t>
      </w:r>
      <w:r w:rsidRPr="00D13A31">
        <w:rPr>
          <w:rFonts w:ascii="Trebuchet MS" w:hAnsi="Trebuchet MS"/>
          <w:noProof/>
          <w:szCs w:val="24"/>
        </w:rPr>
        <w:t> </w:t>
      </w:r>
      <w:r w:rsidRPr="00D13A31">
        <w:rPr>
          <w:rFonts w:ascii="Trebuchet MS" w:hAnsi="Trebuchet MS"/>
          <w:noProof/>
          <w:szCs w:val="24"/>
        </w:rPr>
        <w:t> </w:t>
      </w:r>
      <w:r w:rsidRPr="00D13A31">
        <w:rPr>
          <w:rFonts w:ascii="Trebuchet MS" w:hAnsi="Trebuchet MS"/>
          <w:noProof/>
          <w:szCs w:val="24"/>
        </w:rPr>
        <w:t> </w:t>
      </w:r>
      <w:r w:rsidRPr="00D13A31">
        <w:rPr>
          <w:rFonts w:ascii="Trebuchet MS" w:hAnsi="Trebuchet MS"/>
          <w:noProof/>
          <w:szCs w:val="24"/>
        </w:rPr>
        <w:t> </w:t>
      </w:r>
      <w:r w:rsidRPr="00D13A31">
        <w:rPr>
          <w:rFonts w:ascii="Trebuchet MS" w:hAnsi="Trebuchet MS"/>
          <w:noProof/>
          <w:szCs w:val="24"/>
        </w:rPr>
        <w:fldChar w:fldCharType="end"/>
      </w:r>
    </w:p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3289"/>
        <w:gridCol w:w="5953"/>
      </w:tblGrid>
      <w:tr w:rsidR="00D9074A" w:rsidRPr="00D13A31" w14:paraId="2D1A1FAC" w14:textId="77777777" w:rsidTr="0046469E">
        <w:trPr>
          <w:tblHeader/>
        </w:trPr>
        <w:tc>
          <w:tcPr>
            <w:tcW w:w="3289" w:type="dxa"/>
          </w:tcPr>
          <w:p w14:paraId="09D24B2A" w14:textId="77777777" w:rsidR="00D9074A" w:rsidRPr="00D13A31" w:rsidRDefault="00D9074A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noProof/>
                <w:lang w:val="en-GB" w:eastAsia="en-GB"/>
              </w:rPr>
              <w:t>Contract / owner address</w:t>
            </w:r>
          </w:p>
        </w:tc>
        <w:tc>
          <w:tcPr>
            <w:tcW w:w="5953" w:type="dxa"/>
          </w:tcPr>
          <w:p w14:paraId="639A2F6C" w14:textId="77777777" w:rsidR="00D9074A" w:rsidRPr="00D13A31" w:rsidRDefault="00D9074A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</w:p>
        </w:tc>
      </w:tr>
      <w:tr w:rsidR="00D9074A" w:rsidRPr="00D13A31" w14:paraId="4396A9B4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5E3DD05D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Last name, first name</w:t>
            </w:r>
          </w:p>
        </w:tc>
        <w:tc>
          <w:tcPr>
            <w:tcW w:w="5953" w:type="dxa"/>
            <w:vAlign w:val="bottom"/>
          </w:tcPr>
          <w:p w14:paraId="046F798C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17F23D85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05F940ED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 xml:space="preserve">Function / </w:t>
            </w:r>
            <w:r>
              <w:rPr>
                <w:rFonts w:cs="Arial"/>
                <w:noProof/>
                <w:lang w:val="en-GB" w:eastAsia="en-GB"/>
              </w:rPr>
              <w:t>OU</w:t>
            </w:r>
          </w:p>
        </w:tc>
        <w:tc>
          <w:tcPr>
            <w:tcW w:w="5953" w:type="dxa"/>
            <w:vAlign w:val="bottom"/>
          </w:tcPr>
          <w:p w14:paraId="463C721B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6BD0A8C5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432EC446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>
              <w:rPr>
                <w:rFonts w:cs="Arial"/>
                <w:noProof/>
                <w:lang w:val="en-GB" w:eastAsia="en-GB"/>
              </w:rPr>
              <w:t>Street</w:t>
            </w:r>
          </w:p>
        </w:tc>
        <w:tc>
          <w:tcPr>
            <w:tcW w:w="5953" w:type="dxa"/>
            <w:vAlign w:val="bottom"/>
          </w:tcPr>
          <w:p w14:paraId="742C8AAB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0F63BDBC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3EE78813" w14:textId="77777777" w:rsidR="00D9074A" w:rsidRDefault="00D9074A" w:rsidP="0046469E">
            <w:pPr>
              <w:pStyle w:val="Textkrper"/>
              <w:keepNext/>
              <w:spacing w:after="0"/>
              <w:rPr>
                <w:rFonts w:cs="Arial"/>
                <w:noProof/>
                <w:lang w:val="en-GB" w:eastAsia="en-GB"/>
              </w:rPr>
            </w:pPr>
            <w:r>
              <w:rPr>
                <w:rFonts w:cs="Arial"/>
                <w:noProof/>
                <w:lang w:val="en-GB" w:eastAsia="en-GB"/>
              </w:rPr>
              <w:t>Postal code, town</w:t>
            </w:r>
          </w:p>
        </w:tc>
        <w:tc>
          <w:tcPr>
            <w:tcW w:w="5953" w:type="dxa"/>
            <w:vAlign w:val="bottom"/>
          </w:tcPr>
          <w:p w14:paraId="535C1A24" w14:textId="7FEAF305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  <w:r w:rsidR="009F692B">
              <w:rPr>
                <w:rFonts w:cs="Arial"/>
                <w:szCs w:val="24"/>
                <w:lang w:val="en-GB" w:eastAsia="en-GB"/>
              </w:rPr>
              <w:t>,</w:t>
            </w:r>
            <w:r w:rsidR="009F692B"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692B"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="009F692B" w:rsidRPr="00D13A31">
              <w:rPr>
                <w:rFonts w:cs="Arial"/>
                <w:szCs w:val="24"/>
                <w:lang w:val="en-GB" w:eastAsia="en-GB"/>
              </w:rPr>
            </w:r>
            <w:r w:rsidR="009F692B"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="009F692B"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="009F692B"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="009F692B"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="009F692B"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="009F692B"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="009F692B"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0F01DADE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007282EF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Phone</w:t>
            </w:r>
          </w:p>
        </w:tc>
        <w:tc>
          <w:tcPr>
            <w:tcW w:w="5953" w:type="dxa"/>
            <w:vAlign w:val="bottom"/>
          </w:tcPr>
          <w:p w14:paraId="4415AFB0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7956E2E0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5536331D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it-IT" w:eastAsia="en-GB"/>
              </w:rPr>
            </w:pPr>
            <w:r w:rsidRPr="00D13A31">
              <w:rPr>
                <w:rFonts w:cs="Arial"/>
                <w:noProof/>
                <w:lang w:val="it-IT" w:eastAsia="en-GB"/>
              </w:rPr>
              <w:t>E-mail / team e-mail</w:t>
            </w:r>
          </w:p>
        </w:tc>
        <w:tc>
          <w:tcPr>
            <w:tcW w:w="5953" w:type="dxa"/>
            <w:vAlign w:val="bottom"/>
          </w:tcPr>
          <w:p w14:paraId="1B53CFC8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</w:tbl>
    <w:p w14:paraId="154AA68F" w14:textId="77777777" w:rsidR="00D9074A" w:rsidRDefault="00D9074A" w:rsidP="00D9074A">
      <w:pPr>
        <w:pStyle w:val="Textkrper"/>
        <w:rPr>
          <w:rFonts w:eastAsia="SimSun" w:cs="Arial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289"/>
        <w:gridCol w:w="5891"/>
      </w:tblGrid>
      <w:tr w:rsidR="00D9074A" w:rsidRPr="00ED182B" w14:paraId="14B1380F" w14:textId="77777777" w:rsidTr="0046469E">
        <w:trPr>
          <w:tblHeader/>
        </w:trPr>
        <w:tc>
          <w:tcPr>
            <w:tcW w:w="3289" w:type="dxa"/>
          </w:tcPr>
          <w:p w14:paraId="6BE4871A" w14:textId="77777777" w:rsidR="00D9074A" w:rsidRPr="00BE7600" w:rsidRDefault="00D9074A" w:rsidP="0046469E">
            <w:pPr>
              <w:pStyle w:val="TableTitle"/>
              <w:keepNext/>
              <w:rPr>
                <w:szCs w:val="18"/>
              </w:rPr>
            </w:pPr>
            <w:r>
              <w:rPr>
                <w:szCs w:val="18"/>
              </w:rPr>
              <w:t>Financial</w:t>
            </w:r>
          </w:p>
        </w:tc>
        <w:tc>
          <w:tcPr>
            <w:tcW w:w="5891" w:type="dxa"/>
          </w:tcPr>
          <w:p w14:paraId="391FD167" w14:textId="77777777" w:rsidR="00D9074A" w:rsidRPr="00ED182B" w:rsidRDefault="00D9074A" w:rsidP="0046469E">
            <w:pPr>
              <w:pStyle w:val="TableTitle"/>
              <w:keepNext/>
              <w:rPr>
                <w:szCs w:val="18"/>
              </w:rPr>
            </w:pPr>
          </w:p>
        </w:tc>
      </w:tr>
      <w:tr w:rsidR="00D9074A" w:rsidRPr="00ED182B" w14:paraId="4F945FD4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6DC0508B" w14:textId="77777777" w:rsidR="00D9074A" w:rsidRPr="00BE7600" w:rsidRDefault="00D9074A" w:rsidP="0046469E">
            <w:pPr>
              <w:pStyle w:val="TableTextFillIn"/>
              <w:keepNext/>
              <w:pBdr>
                <w:bottom w:val="none" w:sz="0" w:space="0" w:color="auto"/>
              </w:pBdr>
              <w:rPr>
                <w:noProof/>
                <w:szCs w:val="18"/>
                <w:lang w:val="en-GB"/>
              </w:rPr>
            </w:pPr>
            <w:r w:rsidRPr="00AF31E1">
              <w:rPr>
                <w:rFonts w:cs="Arial"/>
                <w:noProof/>
                <w:szCs w:val="24"/>
                <w:lang w:val="en-US" w:eastAsia="en-GB"/>
              </w:rPr>
              <w:t xml:space="preserve">Invoices </w:t>
            </w:r>
            <w:r>
              <w:rPr>
                <w:rFonts w:cs="Arial"/>
                <w:noProof/>
                <w:szCs w:val="24"/>
                <w:lang w:val="en-US" w:eastAsia="en-GB"/>
              </w:rPr>
              <w:t xml:space="preserve">via </w:t>
            </w:r>
            <w:r w:rsidRPr="00AF31E1">
              <w:rPr>
                <w:rFonts w:cs="Arial"/>
                <w:noProof/>
                <w:szCs w:val="24"/>
                <w:lang w:val="en-US" w:eastAsia="en-GB"/>
              </w:rPr>
              <w:t>email</w:t>
            </w:r>
            <w:r>
              <w:rPr>
                <w:rFonts w:cs="Arial"/>
                <w:noProof/>
                <w:szCs w:val="24"/>
                <w:lang w:val="en-US" w:eastAsia="en-GB"/>
              </w:rPr>
              <w:t xml:space="preserve"> to:</w:t>
            </w:r>
            <w:r w:rsidRPr="00AF31E1">
              <w:rPr>
                <w:rFonts w:cs="Arial"/>
                <w:noProof/>
                <w:szCs w:val="24"/>
                <w:lang w:val="en-US" w:eastAsia="en-GB"/>
              </w:rPr>
              <w:br/>
            </w:r>
            <w:r>
              <w:rPr>
                <w:rFonts w:cs="Arial"/>
                <w:noProof/>
                <w:szCs w:val="24"/>
                <w:lang w:val="en-US" w:eastAsia="en-GB"/>
              </w:rPr>
              <w:t>e-mail / team-e-mail</w:t>
            </w:r>
          </w:p>
        </w:tc>
        <w:tc>
          <w:tcPr>
            <w:tcW w:w="5891" w:type="dxa"/>
            <w:vAlign w:val="bottom"/>
          </w:tcPr>
          <w:p w14:paraId="05DECE13" w14:textId="77777777" w:rsidR="00D9074A" w:rsidRPr="00ED182B" w:rsidRDefault="00D9074A" w:rsidP="0046469E">
            <w:pPr>
              <w:pStyle w:val="TableTextFillIn"/>
              <w:keepNext/>
              <w:rPr>
                <w:szCs w:val="18"/>
              </w:rPr>
            </w:pPr>
            <w:r w:rsidRPr="00ED182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2B">
              <w:rPr>
                <w:szCs w:val="18"/>
              </w:rPr>
              <w:instrText xml:space="preserve"> FORMTEXT </w:instrText>
            </w:r>
            <w:r w:rsidRPr="00ED182B">
              <w:rPr>
                <w:szCs w:val="18"/>
              </w:rPr>
            </w:r>
            <w:r w:rsidRPr="00ED182B">
              <w:rPr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szCs w:val="18"/>
              </w:rPr>
              <w:fldChar w:fldCharType="end"/>
            </w:r>
          </w:p>
        </w:tc>
      </w:tr>
      <w:tr w:rsidR="00D9074A" w:rsidRPr="00ED182B" w14:paraId="02BF489B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0A2D3950" w14:textId="77777777" w:rsidR="00D9074A" w:rsidRPr="00ED182B" w:rsidRDefault="00D9074A" w:rsidP="0046469E">
            <w:pPr>
              <w:pStyle w:val="TableTextFillIn"/>
              <w:keepNext/>
              <w:pBdr>
                <w:bottom w:val="none" w:sz="0" w:space="0" w:color="auto"/>
              </w:pBdr>
              <w:rPr>
                <w:noProof/>
                <w:szCs w:val="18"/>
              </w:rPr>
            </w:pPr>
            <w:r w:rsidRPr="00BE7600">
              <w:rPr>
                <w:noProof/>
                <w:szCs w:val="18"/>
              </w:rPr>
              <w:t>VAT no.</w:t>
            </w:r>
          </w:p>
        </w:tc>
        <w:tc>
          <w:tcPr>
            <w:tcW w:w="5891" w:type="dxa"/>
            <w:vAlign w:val="bottom"/>
          </w:tcPr>
          <w:p w14:paraId="03FC57C1" w14:textId="77777777" w:rsidR="00D9074A" w:rsidRPr="00ED182B" w:rsidRDefault="00D9074A" w:rsidP="0046469E">
            <w:pPr>
              <w:pStyle w:val="TableTextFillIn"/>
              <w:keepNext/>
              <w:rPr>
                <w:szCs w:val="18"/>
              </w:rPr>
            </w:pPr>
            <w:r w:rsidRPr="00ED182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2B">
              <w:rPr>
                <w:szCs w:val="18"/>
              </w:rPr>
              <w:instrText xml:space="preserve"> FORMTEXT </w:instrText>
            </w:r>
            <w:r w:rsidRPr="00ED182B">
              <w:rPr>
                <w:szCs w:val="18"/>
              </w:rPr>
            </w:r>
            <w:r w:rsidRPr="00ED182B">
              <w:rPr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szCs w:val="18"/>
              </w:rPr>
              <w:fldChar w:fldCharType="end"/>
            </w:r>
          </w:p>
        </w:tc>
      </w:tr>
    </w:tbl>
    <w:p w14:paraId="7F510C57" w14:textId="77777777" w:rsidR="00D9074A" w:rsidRDefault="00D9074A" w:rsidP="00D9074A">
      <w:pPr>
        <w:pStyle w:val="Textkrper"/>
        <w:rPr>
          <w:rFonts w:eastAsia="SimSun" w:cs="Arial"/>
        </w:rPr>
      </w:pPr>
    </w:p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3289"/>
        <w:gridCol w:w="5953"/>
      </w:tblGrid>
      <w:tr w:rsidR="00D9074A" w:rsidRPr="00D13A31" w14:paraId="70588F24" w14:textId="77777777" w:rsidTr="0046469E">
        <w:trPr>
          <w:tblHeader/>
        </w:trPr>
        <w:tc>
          <w:tcPr>
            <w:tcW w:w="3289" w:type="dxa"/>
          </w:tcPr>
          <w:p w14:paraId="635361FD" w14:textId="77777777" w:rsidR="00D9074A" w:rsidRPr="00D13A31" w:rsidRDefault="00D9074A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noProof/>
                <w:lang w:val="en-GB" w:eastAsia="en-GB"/>
              </w:rPr>
              <w:t>Technical Issues</w:t>
            </w:r>
          </w:p>
        </w:tc>
        <w:tc>
          <w:tcPr>
            <w:tcW w:w="5953" w:type="dxa"/>
          </w:tcPr>
          <w:p w14:paraId="10E3058C" w14:textId="77777777" w:rsidR="00D9074A" w:rsidRPr="00D13A31" w:rsidRDefault="00D9074A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</w:p>
        </w:tc>
      </w:tr>
      <w:tr w:rsidR="00D9074A" w:rsidRPr="00D13A31" w14:paraId="5F2DE2EF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10785CA1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Last name, first name</w:t>
            </w:r>
          </w:p>
        </w:tc>
        <w:tc>
          <w:tcPr>
            <w:tcW w:w="5953" w:type="dxa"/>
            <w:vAlign w:val="bottom"/>
          </w:tcPr>
          <w:p w14:paraId="74864C66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34568FC1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7E67CAA7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Function / OU</w:t>
            </w:r>
          </w:p>
        </w:tc>
        <w:tc>
          <w:tcPr>
            <w:tcW w:w="5953" w:type="dxa"/>
            <w:vAlign w:val="bottom"/>
          </w:tcPr>
          <w:p w14:paraId="6ED67515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0239D15A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77D5B2F4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>
              <w:rPr>
                <w:rFonts w:cs="Arial"/>
                <w:noProof/>
                <w:lang w:val="en-GB" w:eastAsia="en-GB"/>
              </w:rPr>
              <w:t>Street</w:t>
            </w:r>
          </w:p>
        </w:tc>
        <w:tc>
          <w:tcPr>
            <w:tcW w:w="5953" w:type="dxa"/>
            <w:vAlign w:val="bottom"/>
          </w:tcPr>
          <w:p w14:paraId="5C3F44A8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52872DCA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7F2127E2" w14:textId="77777777" w:rsidR="00D9074A" w:rsidRDefault="00D9074A" w:rsidP="0046469E">
            <w:pPr>
              <w:pStyle w:val="Textkrper"/>
              <w:keepNext/>
              <w:spacing w:after="0"/>
              <w:rPr>
                <w:rFonts w:cs="Arial"/>
                <w:noProof/>
                <w:lang w:val="en-GB" w:eastAsia="en-GB"/>
              </w:rPr>
            </w:pPr>
            <w:r>
              <w:rPr>
                <w:rFonts w:cs="Arial"/>
                <w:noProof/>
                <w:lang w:val="en-GB" w:eastAsia="en-GB"/>
              </w:rPr>
              <w:t>Postal code, town</w:t>
            </w:r>
          </w:p>
        </w:tc>
        <w:tc>
          <w:tcPr>
            <w:tcW w:w="5953" w:type="dxa"/>
            <w:vAlign w:val="bottom"/>
          </w:tcPr>
          <w:p w14:paraId="3604002A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  <w:r>
              <w:rPr>
                <w:rFonts w:cs="Arial"/>
                <w:szCs w:val="24"/>
                <w:lang w:val="en-GB" w:eastAsia="en-GB"/>
              </w:rPr>
              <w:t>,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45FBD49C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26F472C1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Phone</w:t>
            </w:r>
          </w:p>
        </w:tc>
        <w:tc>
          <w:tcPr>
            <w:tcW w:w="5953" w:type="dxa"/>
            <w:vAlign w:val="bottom"/>
          </w:tcPr>
          <w:p w14:paraId="0AE31DD3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008E099C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69183DE9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it-IT" w:eastAsia="en-GB"/>
              </w:rPr>
            </w:pPr>
            <w:r w:rsidRPr="00D13A31">
              <w:rPr>
                <w:rFonts w:cs="Arial"/>
                <w:noProof/>
                <w:lang w:val="it-IT" w:eastAsia="en-GB"/>
              </w:rPr>
              <w:t>E-mail / team e-mail</w:t>
            </w:r>
          </w:p>
        </w:tc>
        <w:tc>
          <w:tcPr>
            <w:tcW w:w="5953" w:type="dxa"/>
            <w:vAlign w:val="bottom"/>
          </w:tcPr>
          <w:p w14:paraId="620BFA4B" w14:textId="77777777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</w:tbl>
    <w:p w14:paraId="64134A89" w14:textId="77777777" w:rsidR="00D9074A" w:rsidRDefault="00D9074A" w:rsidP="002A2906"/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3289"/>
        <w:gridCol w:w="5953"/>
      </w:tblGrid>
      <w:tr w:rsidR="00D9074A" w:rsidRPr="00CD75BA" w14:paraId="291C5E05" w14:textId="77777777" w:rsidTr="0046469E">
        <w:trPr>
          <w:tblHeader/>
        </w:trPr>
        <w:tc>
          <w:tcPr>
            <w:tcW w:w="3289" w:type="dxa"/>
          </w:tcPr>
          <w:p w14:paraId="531F51B2" w14:textId="77777777" w:rsidR="00D9074A" w:rsidRPr="00D13A31" w:rsidRDefault="00D9074A" w:rsidP="0046469E">
            <w:pPr>
              <w:pStyle w:val="TableTitle"/>
              <w:keepNext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noProof/>
                <w:lang w:val="en-GB" w:eastAsia="en-GB"/>
              </w:rPr>
              <w:t>Correspondence address</w:t>
            </w:r>
          </w:p>
        </w:tc>
        <w:tc>
          <w:tcPr>
            <w:tcW w:w="5953" w:type="dxa"/>
          </w:tcPr>
          <w:p w14:paraId="738DFC7E" w14:textId="77777777" w:rsidR="00D9074A" w:rsidRPr="00D13A31" w:rsidRDefault="00D9074A" w:rsidP="0046469E">
            <w:pPr>
              <w:pStyle w:val="TableTitle"/>
              <w:keepNext/>
              <w:rPr>
                <w:rFonts w:eastAsia="SimSun" w:cs="Arial"/>
                <w:b w:val="0"/>
                <w:bCs/>
                <w:lang w:val="en-GB" w:eastAsia="en-GB"/>
              </w:rPr>
            </w:pPr>
            <w:r w:rsidRPr="00D13A31">
              <w:rPr>
                <w:rFonts w:cs="Arial"/>
                <w:b w:val="0"/>
                <w:bCs/>
                <w:noProof/>
                <w:lang w:val="en-GB" w:eastAsia="en-GB"/>
              </w:rPr>
              <w:t>(</w:t>
            </w:r>
            <w:r>
              <w:rPr>
                <w:rFonts w:cs="Arial"/>
                <w:b w:val="0"/>
                <w:bCs/>
                <w:noProof/>
                <w:lang w:val="en-GB" w:eastAsia="en-GB"/>
              </w:rPr>
              <w:t>I</w:t>
            </w:r>
            <w:r w:rsidRPr="00D13A31">
              <w:rPr>
                <w:rFonts w:cs="Arial"/>
                <w:b w:val="0"/>
                <w:bCs/>
                <w:noProof/>
                <w:lang w:val="en-GB" w:eastAsia="en-GB"/>
              </w:rPr>
              <w:t>f different from contract / owner address)</w:t>
            </w:r>
          </w:p>
        </w:tc>
      </w:tr>
      <w:tr w:rsidR="00D9074A" w:rsidRPr="00D13A31" w14:paraId="54C2CA13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404F9D30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Last name, first name</w:t>
            </w:r>
          </w:p>
        </w:tc>
        <w:tc>
          <w:tcPr>
            <w:tcW w:w="5953" w:type="dxa"/>
            <w:vAlign w:val="bottom"/>
          </w:tcPr>
          <w:p w14:paraId="494E1D31" w14:textId="77777777" w:rsidR="00D9074A" w:rsidRPr="00D13A31" w:rsidRDefault="00D9074A" w:rsidP="0046469E">
            <w:pPr>
              <w:pStyle w:val="TableTextFillIn"/>
              <w:keepNext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4C5F8A93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4FCF1C9C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Function / OU</w:t>
            </w:r>
          </w:p>
        </w:tc>
        <w:tc>
          <w:tcPr>
            <w:tcW w:w="5953" w:type="dxa"/>
            <w:vAlign w:val="bottom"/>
          </w:tcPr>
          <w:p w14:paraId="5789611D" w14:textId="77777777" w:rsidR="00D9074A" w:rsidRPr="00D13A31" w:rsidRDefault="00D9074A" w:rsidP="0046469E">
            <w:pPr>
              <w:pStyle w:val="TableTextFillIn"/>
              <w:keepNext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5C632214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0853F89B" w14:textId="2B607836" w:rsidR="00D9074A" w:rsidRDefault="009F692B" w:rsidP="0046469E">
            <w:pPr>
              <w:pStyle w:val="Textkrper"/>
              <w:keepNext/>
              <w:spacing w:after="0"/>
              <w:rPr>
                <w:rFonts w:cs="Arial"/>
                <w:noProof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Address</w:t>
            </w:r>
            <w:r>
              <w:rPr>
                <w:rFonts w:cs="Arial"/>
                <w:noProof/>
                <w:lang w:val="en-GB" w:eastAsia="en-GB"/>
              </w:rPr>
              <w:t xml:space="preserve"> </w:t>
            </w:r>
          </w:p>
        </w:tc>
        <w:tc>
          <w:tcPr>
            <w:tcW w:w="5953" w:type="dxa"/>
            <w:vAlign w:val="bottom"/>
          </w:tcPr>
          <w:p w14:paraId="18750590" w14:textId="73DF0739" w:rsidR="00D9074A" w:rsidRPr="00D13A31" w:rsidRDefault="00D9074A" w:rsidP="0046469E">
            <w:pPr>
              <w:pStyle w:val="TableTextFillIn"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0EEF60B1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621F3F04" w14:textId="2EF06B0A" w:rsidR="00D9074A" w:rsidRPr="00D13A31" w:rsidRDefault="009F692B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>
              <w:rPr>
                <w:rFonts w:cs="Arial"/>
                <w:noProof/>
                <w:lang w:val="en-GB" w:eastAsia="en-GB"/>
              </w:rPr>
              <w:t>Postal code, town</w:t>
            </w:r>
          </w:p>
        </w:tc>
        <w:tc>
          <w:tcPr>
            <w:tcW w:w="5953" w:type="dxa"/>
            <w:vAlign w:val="bottom"/>
          </w:tcPr>
          <w:p w14:paraId="63C16FEA" w14:textId="4E2500EE" w:rsidR="00D9074A" w:rsidRPr="00D13A31" w:rsidRDefault="00D9074A" w:rsidP="0046469E">
            <w:pPr>
              <w:pStyle w:val="TableTextFillIn"/>
              <w:keepNext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  <w:r w:rsidR="009F692B">
              <w:rPr>
                <w:rFonts w:cs="Arial"/>
                <w:szCs w:val="24"/>
                <w:lang w:val="en-GB" w:eastAsia="en-GB"/>
              </w:rPr>
              <w:t>,</w:t>
            </w:r>
            <w:r w:rsidR="009F692B"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692B"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="009F692B" w:rsidRPr="00D13A31">
              <w:rPr>
                <w:rFonts w:cs="Arial"/>
                <w:szCs w:val="24"/>
                <w:lang w:val="en-GB" w:eastAsia="en-GB"/>
              </w:rPr>
            </w:r>
            <w:r w:rsidR="009F692B"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="009F692B"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="009F692B"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="009F692B"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="009F692B"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="009F692B" w:rsidRPr="00D13A31">
              <w:rPr>
                <w:rFonts w:cs="Arial"/>
                <w:noProof/>
                <w:szCs w:val="24"/>
                <w:lang w:eastAsia="en-GB"/>
              </w:rPr>
              <w:t> </w:t>
            </w:r>
            <w:r w:rsidR="009F692B"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2CA3A720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105D235F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Phone</w:t>
            </w:r>
          </w:p>
        </w:tc>
        <w:tc>
          <w:tcPr>
            <w:tcW w:w="5953" w:type="dxa"/>
            <w:vAlign w:val="bottom"/>
          </w:tcPr>
          <w:p w14:paraId="6022A869" w14:textId="77777777" w:rsidR="00D9074A" w:rsidRPr="00D13A31" w:rsidRDefault="00D9074A" w:rsidP="0046469E">
            <w:pPr>
              <w:pStyle w:val="TableTextFillIn"/>
              <w:keepNext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  <w:tr w:rsidR="00D9074A" w:rsidRPr="00D13A31" w14:paraId="21DE6A43" w14:textId="77777777" w:rsidTr="0046469E">
        <w:trPr>
          <w:trHeight w:val="340"/>
        </w:trPr>
        <w:tc>
          <w:tcPr>
            <w:tcW w:w="3289" w:type="dxa"/>
            <w:vAlign w:val="bottom"/>
          </w:tcPr>
          <w:p w14:paraId="1D4F4E72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it-IT" w:eastAsia="en-GB"/>
              </w:rPr>
            </w:pPr>
            <w:r w:rsidRPr="00D13A31">
              <w:rPr>
                <w:rFonts w:cs="Arial"/>
                <w:noProof/>
                <w:lang w:val="it-IT" w:eastAsia="en-GB"/>
              </w:rPr>
              <w:t>E-mail / team e-mail</w:t>
            </w:r>
          </w:p>
        </w:tc>
        <w:tc>
          <w:tcPr>
            <w:tcW w:w="5953" w:type="dxa"/>
            <w:vAlign w:val="bottom"/>
          </w:tcPr>
          <w:p w14:paraId="06811A66" w14:textId="77777777" w:rsidR="00D9074A" w:rsidRPr="00D13A31" w:rsidRDefault="00D9074A" w:rsidP="0046469E">
            <w:pPr>
              <w:pStyle w:val="TableTextFillIn"/>
              <w:keepNext/>
              <w:rPr>
                <w:rFonts w:cs="Arial"/>
                <w:szCs w:val="24"/>
                <w:lang w:val="en-GB" w:eastAsia="en-GB"/>
              </w:rPr>
            </w:pPr>
            <w:r w:rsidRPr="00D13A31">
              <w:rPr>
                <w:rFonts w:cs="Arial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szCs w:val="24"/>
                <w:lang w:val="en-GB" w:eastAsia="en-GB"/>
              </w:rPr>
              <w:instrText xml:space="preserve"> FORMTEXT </w:instrText>
            </w:r>
            <w:r w:rsidRPr="00D13A31">
              <w:rPr>
                <w:rFonts w:cs="Arial"/>
                <w:szCs w:val="24"/>
                <w:lang w:val="en-GB" w:eastAsia="en-GB"/>
              </w:rPr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separate"/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eastAsia="Arial Unicode MS" w:cs="Arial"/>
                <w:noProof/>
                <w:szCs w:val="24"/>
                <w:lang w:eastAsia="en-GB"/>
              </w:rPr>
              <w:t> </w:t>
            </w:r>
            <w:r w:rsidRPr="00D13A31">
              <w:rPr>
                <w:rFonts w:cs="Arial"/>
                <w:szCs w:val="24"/>
                <w:lang w:val="en-GB" w:eastAsia="en-GB"/>
              </w:rPr>
              <w:fldChar w:fldCharType="end"/>
            </w:r>
          </w:p>
        </w:tc>
      </w:tr>
    </w:tbl>
    <w:p w14:paraId="6C9F5073" w14:textId="77777777" w:rsidR="00D9074A" w:rsidRPr="009F692B" w:rsidRDefault="00D9074A" w:rsidP="002A2906">
      <w:pPr>
        <w:rPr>
          <w:lang w:val="it-IT"/>
        </w:rPr>
      </w:pPr>
    </w:p>
    <w:p w14:paraId="36DE29E3" w14:textId="77777777" w:rsidR="00D9074A" w:rsidRPr="00D13A31" w:rsidRDefault="00D9074A" w:rsidP="00D9074A">
      <w:pPr>
        <w:pStyle w:val="berschrift1"/>
        <w:rPr>
          <w:rFonts w:eastAsia="SimSun"/>
        </w:rPr>
      </w:pPr>
      <w:r>
        <w:rPr>
          <w:noProof/>
        </w:rPr>
        <w:lastRenderedPageBreak/>
        <w:t>H</w:t>
      </w:r>
      <w:r w:rsidRPr="00D13A31">
        <w:rPr>
          <w:noProof/>
        </w:rPr>
        <w:t>otline for service users</w:t>
      </w:r>
      <w:r>
        <w:rPr>
          <w:noProof/>
        </w:rPr>
        <w:t>*</w:t>
      </w:r>
    </w:p>
    <w:tbl>
      <w:tblPr>
        <w:tblW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</w:tblGrid>
      <w:tr w:rsidR="00D9074A" w:rsidRPr="00D13A31" w14:paraId="1B1F433F" w14:textId="77777777" w:rsidTr="0046469E">
        <w:trPr>
          <w:trHeight w:val="297"/>
        </w:trPr>
        <w:tc>
          <w:tcPr>
            <w:tcW w:w="2268" w:type="dxa"/>
            <w:vAlign w:val="bottom"/>
          </w:tcPr>
          <w:p w14:paraId="03F9C8B4" w14:textId="77777777" w:rsidR="00D9074A" w:rsidRPr="00D13A31" w:rsidRDefault="00D9074A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</w:p>
        </w:tc>
        <w:tc>
          <w:tcPr>
            <w:tcW w:w="2835" w:type="dxa"/>
            <w:vAlign w:val="bottom"/>
          </w:tcPr>
          <w:p w14:paraId="20954FB3" w14:textId="77777777" w:rsidR="00D9074A" w:rsidRPr="00D13A31" w:rsidRDefault="00D9074A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noProof/>
                <w:lang w:val="en-GB" w:eastAsia="en-GB"/>
              </w:rPr>
              <w:t>Hotline information</w:t>
            </w:r>
          </w:p>
        </w:tc>
      </w:tr>
      <w:tr w:rsidR="00D9074A" w:rsidRPr="00D13A31" w14:paraId="60C9DD7A" w14:textId="77777777" w:rsidTr="0046469E">
        <w:tc>
          <w:tcPr>
            <w:tcW w:w="2268" w:type="dxa"/>
          </w:tcPr>
          <w:p w14:paraId="19638ABA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Phone:</w:t>
            </w:r>
          </w:p>
        </w:tc>
        <w:tc>
          <w:tcPr>
            <w:tcW w:w="2835" w:type="dxa"/>
          </w:tcPr>
          <w:p w14:paraId="1ACDB5F3" w14:textId="77777777" w:rsidR="00D9074A" w:rsidRPr="00D13A31" w:rsidRDefault="00D9074A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</w:tr>
      <w:tr w:rsidR="00D9074A" w:rsidRPr="00D13A31" w14:paraId="5D2709EC" w14:textId="77777777" w:rsidTr="0046469E">
        <w:tc>
          <w:tcPr>
            <w:tcW w:w="2268" w:type="dxa"/>
          </w:tcPr>
          <w:p w14:paraId="3B4285FC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E-mail:</w:t>
            </w:r>
          </w:p>
        </w:tc>
        <w:tc>
          <w:tcPr>
            <w:tcW w:w="2835" w:type="dxa"/>
          </w:tcPr>
          <w:p w14:paraId="021AE746" w14:textId="77777777" w:rsidR="00D9074A" w:rsidRPr="00D13A31" w:rsidRDefault="00D9074A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</w:tr>
      <w:tr w:rsidR="00D9074A" w:rsidRPr="00D13A31" w14:paraId="01DD4EC5" w14:textId="77777777" w:rsidTr="0046469E">
        <w:tc>
          <w:tcPr>
            <w:tcW w:w="2268" w:type="dxa"/>
          </w:tcPr>
          <w:p w14:paraId="3DB483FE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URL:</w:t>
            </w:r>
          </w:p>
        </w:tc>
        <w:tc>
          <w:tcPr>
            <w:tcW w:w="2835" w:type="dxa"/>
          </w:tcPr>
          <w:p w14:paraId="51388F46" w14:textId="77777777" w:rsidR="00D9074A" w:rsidRPr="00D13A31" w:rsidRDefault="00D9074A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</w:tr>
      <w:tr w:rsidR="00D9074A" w:rsidRPr="00D13A31" w14:paraId="7A477A1D" w14:textId="77777777" w:rsidTr="0046469E">
        <w:tc>
          <w:tcPr>
            <w:tcW w:w="2268" w:type="dxa"/>
          </w:tcPr>
          <w:p w14:paraId="222382FB" w14:textId="77777777" w:rsidR="00D9074A" w:rsidRPr="00D13A31" w:rsidRDefault="00D9074A" w:rsidP="0046469E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Service times:</w:t>
            </w:r>
          </w:p>
        </w:tc>
        <w:tc>
          <w:tcPr>
            <w:tcW w:w="2835" w:type="dxa"/>
          </w:tcPr>
          <w:p w14:paraId="47649F7E" w14:textId="77777777" w:rsidR="00D9074A" w:rsidRPr="00D13A31" w:rsidRDefault="00D9074A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t xml:space="preserve">from </w:t>
            </w: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  <w:noProof/>
              </w:rPr>
              <w:t xml:space="preserve">    to </w:t>
            </w: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</w:tr>
    </w:tbl>
    <w:p w14:paraId="2324A678" w14:textId="77777777" w:rsidR="00D9074A" w:rsidRPr="00D9074A" w:rsidRDefault="00D9074A" w:rsidP="000B235D">
      <w:pPr>
        <w:rPr>
          <w:lang w:val="en-GB"/>
        </w:rPr>
      </w:pPr>
      <w:r w:rsidRPr="00D9074A">
        <w:rPr>
          <w:lang w:val="en-GB"/>
        </w:rPr>
        <w:t xml:space="preserve">* Contact to whom </w:t>
      </w:r>
      <w:r w:rsidR="0012310A">
        <w:rPr>
          <w:lang w:val="en-GB"/>
        </w:rPr>
        <w:t>your customers can turn to with questions</w:t>
      </w:r>
      <w:r w:rsidR="00CB6553">
        <w:rPr>
          <w:lang w:val="en-GB"/>
        </w:rPr>
        <w:t>.</w:t>
      </w:r>
      <w:r>
        <w:rPr>
          <w:lang w:val="en-GB"/>
        </w:rPr>
        <w:t xml:space="preserve"> </w:t>
      </w:r>
    </w:p>
    <w:p w14:paraId="50130DDA" w14:textId="77777777" w:rsidR="001C1DFF" w:rsidRDefault="001C1DFF">
      <w:pPr>
        <w:rPr>
          <w:lang w:val="en-GB"/>
        </w:rPr>
      </w:pPr>
      <w:r>
        <w:rPr>
          <w:lang w:val="en-GB"/>
        </w:rPr>
        <w:br w:type="page"/>
      </w:r>
    </w:p>
    <w:p w14:paraId="0607503F" w14:textId="77777777" w:rsidR="00F80E1F" w:rsidRDefault="00F80E1F" w:rsidP="00F80E1F">
      <w:pPr>
        <w:pStyle w:val="berschrift1"/>
        <w:rPr>
          <w:noProof/>
        </w:rPr>
      </w:pPr>
      <w:r w:rsidRPr="00D13A31">
        <w:rPr>
          <w:noProof/>
        </w:rPr>
        <w:lastRenderedPageBreak/>
        <w:t>Technical parameters</w:t>
      </w:r>
    </w:p>
    <w:p w14:paraId="619E3183" w14:textId="77777777" w:rsidR="00F80E1F" w:rsidRPr="00F80E1F" w:rsidRDefault="00F80E1F" w:rsidP="00F80E1F">
      <w:pPr>
        <w:pStyle w:val="berschrift2"/>
      </w:pPr>
      <w:r w:rsidRPr="00D13A31">
        <w:t>Access protocol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073"/>
        <w:gridCol w:w="3073"/>
      </w:tblGrid>
      <w:tr w:rsidR="00F80E1F" w:rsidRPr="00ED182B" w14:paraId="6FCE8199" w14:textId="77777777" w:rsidTr="0046469E">
        <w:trPr>
          <w:trHeight w:val="297"/>
        </w:trPr>
        <w:tc>
          <w:tcPr>
            <w:tcW w:w="3073" w:type="dxa"/>
            <w:shd w:val="clear" w:color="auto" w:fill="auto"/>
            <w:vAlign w:val="bottom"/>
          </w:tcPr>
          <w:p w14:paraId="0CDE6A60" w14:textId="77777777" w:rsidR="00F80E1F" w:rsidRPr="00ED182B" w:rsidRDefault="00F80E1F" w:rsidP="0046469E">
            <w:pPr>
              <w:pStyle w:val="TableTitle"/>
              <w:rPr>
                <w:szCs w:val="18"/>
              </w:rPr>
            </w:pPr>
          </w:p>
        </w:tc>
        <w:tc>
          <w:tcPr>
            <w:tcW w:w="3073" w:type="dxa"/>
            <w:vAlign w:val="bottom"/>
          </w:tcPr>
          <w:p w14:paraId="4BA39B0C" w14:textId="77777777" w:rsidR="00F80E1F" w:rsidRPr="00ED182B" w:rsidRDefault="00F80E1F" w:rsidP="0046469E">
            <w:pPr>
              <w:pStyle w:val="TableTitle"/>
              <w:rPr>
                <w:szCs w:val="18"/>
              </w:rPr>
            </w:pPr>
            <w:r>
              <w:rPr>
                <w:szCs w:val="18"/>
              </w:rPr>
              <w:t>Existing</w:t>
            </w:r>
          </w:p>
        </w:tc>
        <w:tc>
          <w:tcPr>
            <w:tcW w:w="3073" w:type="dxa"/>
            <w:shd w:val="clear" w:color="auto" w:fill="auto"/>
            <w:vAlign w:val="bottom"/>
          </w:tcPr>
          <w:p w14:paraId="5E8001B6" w14:textId="77777777" w:rsidR="00F80E1F" w:rsidRPr="00ED182B" w:rsidRDefault="00F80E1F" w:rsidP="0046469E">
            <w:pPr>
              <w:pStyle w:val="TableTitle"/>
              <w:rPr>
                <w:szCs w:val="18"/>
              </w:rPr>
            </w:pPr>
            <w:r>
              <w:rPr>
                <w:szCs w:val="18"/>
              </w:rPr>
              <w:t>new</w:t>
            </w:r>
          </w:p>
        </w:tc>
      </w:tr>
      <w:tr w:rsidR="00F80E1F" w:rsidRPr="00ED182B" w14:paraId="28430E99" w14:textId="77777777" w:rsidTr="0046469E">
        <w:trPr>
          <w:trHeight w:val="454"/>
        </w:trPr>
        <w:tc>
          <w:tcPr>
            <w:tcW w:w="3073" w:type="dxa"/>
            <w:shd w:val="clear" w:color="auto" w:fill="auto"/>
          </w:tcPr>
          <w:p w14:paraId="604ECCA8" w14:textId="77777777" w:rsidR="00F80E1F" w:rsidRPr="00ED182B" w:rsidRDefault="00F80E1F" w:rsidP="0046469E">
            <w:pPr>
              <w:spacing w:before="60" w:after="60"/>
              <w:rPr>
                <w:szCs w:val="18"/>
              </w:rPr>
            </w:pPr>
            <w:r w:rsidRPr="00ED182B">
              <w:rPr>
                <w:szCs w:val="18"/>
              </w:rPr>
              <w:t>SMPP</w:t>
            </w:r>
          </w:p>
        </w:tc>
        <w:tc>
          <w:tcPr>
            <w:tcW w:w="3073" w:type="dxa"/>
          </w:tcPr>
          <w:p w14:paraId="4A0E2F75" w14:textId="77777777" w:rsidR="00F80E1F" w:rsidRPr="00ED182B" w:rsidRDefault="00F80E1F" w:rsidP="0046469E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82B">
              <w:rPr>
                <w:noProof/>
                <w:szCs w:val="18"/>
              </w:rPr>
              <w:instrText xml:space="preserve"> FORMCHECKBOX </w:instrText>
            </w:r>
            <w:r w:rsidR="00000000">
              <w:rPr>
                <w:noProof/>
                <w:szCs w:val="18"/>
              </w:rPr>
            </w:r>
            <w:r w:rsidR="00000000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3073" w:type="dxa"/>
            <w:shd w:val="clear" w:color="auto" w:fill="auto"/>
          </w:tcPr>
          <w:p w14:paraId="1D3F80F6" w14:textId="77777777" w:rsidR="00F80E1F" w:rsidRPr="00ED182B" w:rsidRDefault="00F80E1F" w:rsidP="0046469E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82B">
              <w:rPr>
                <w:noProof/>
                <w:szCs w:val="18"/>
              </w:rPr>
              <w:instrText xml:space="preserve"> FORMCHECKBOX </w:instrText>
            </w:r>
            <w:r w:rsidR="00000000">
              <w:rPr>
                <w:noProof/>
                <w:szCs w:val="18"/>
              </w:rPr>
            </w:r>
            <w:r w:rsidR="00000000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fldChar w:fldCharType="end"/>
            </w:r>
          </w:p>
        </w:tc>
      </w:tr>
      <w:tr w:rsidR="00F80E1F" w:rsidRPr="00ED182B" w14:paraId="7B02B9F8" w14:textId="77777777" w:rsidTr="0046469E">
        <w:trPr>
          <w:trHeight w:val="454"/>
        </w:trPr>
        <w:tc>
          <w:tcPr>
            <w:tcW w:w="3073" w:type="dxa"/>
            <w:shd w:val="clear" w:color="auto" w:fill="auto"/>
          </w:tcPr>
          <w:p w14:paraId="2F93C406" w14:textId="77777777" w:rsidR="00F80E1F" w:rsidRPr="00ED182B" w:rsidRDefault="00F80E1F" w:rsidP="0046469E">
            <w:pPr>
              <w:spacing w:before="60" w:after="60"/>
              <w:rPr>
                <w:szCs w:val="18"/>
              </w:rPr>
            </w:pPr>
            <w:r w:rsidRPr="00ED182B">
              <w:rPr>
                <w:szCs w:val="18"/>
              </w:rPr>
              <w:t>REST</w:t>
            </w:r>
          </w:p>
        </w:tc>
        <w:tc>
          <w:tcPr>
            <w:tcW w:w="3073" w:type="dxa"/>
          </w:tcPr>
          <w:p w14:paraId="52D3D5BF" w14:textId="77777777" w:rsidR="00F80E1F" w:rsidRPr="00ED182B" w:rsidRDefault="00F80E1F" w:rsidP="0046469E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82B">
              <w:rPr>
                <w:noProof/>
                <w:szCs w:val="18"/>
              </w:rPr>
              <w:instrText xml:space="preserve"> FORMCHECKBOX </w:instrText>
            </w:r>
            <w:r w:rsidR="00000000">
              <w:rPr>
                <w:noProof/>
                <w:szCs w:val="18"/>
              </w:rPr>
            </w:r>
            <w:r w:rsidR="00000000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3073" w:type="dxa"/>
            <w:shd w:val="clear" w:color="auto" w:fill="auto"/>
          </w:tcPr>
          <w:p w14:paraId="23BBE9BD" w14:textId="77777777" w:rsidR="00F80E1F" w:rsidRPr="00ED182B" w:rsidRDefault="00F80E1F" w:rsidP="0046469E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82B">
              <w:rPr>
                <w:noProof/>
                <w:szCs w:val="18"/>
              </w:rPr>
              <w:instrText xml:space="preserve"> FORMCHECKBOX </w:instrText>
            </w:r>
            <w:r w:rsidR="00000000">
              <w:rPr>
                <w:noProof/>
                <w:szCs w:val="18"/>
              </w:rPr>
            </w:r>
            <w:r w:rsidR="00000000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fldChar w:fldCharType="end"/>
            </w:r>
          </w:p>
        </w:tc>
      </w:tr>
      <w:tr w:rsidR="00F80E1F" w:rsidRPr="00ED182B" w14:paraId="7EA3AE54" w14:textId="77777777" w:rsidTr="0046469E">
        <w:trPr>
          <w:trHeight w:val="454"/>
        </w:trPr>
        <w:tc>
          <w:tcPr>
            <w:tcW w:w="3073" w:type="dxa"/>
            <w:shd w:val="clear" w:color="auto" w:fill="auto"/>
          </w:tcPr>
          <w:p w14:paraId="32A555C8" w14:textId="77777777" w:rsidR="00F80E1F" w:rsidRPr="00ED182B" w:rsidRDefault="00F80E1F" w:rsidP="0046469E">
            <w:pPr>
              <w:spacing w:before="60" w:after="60"/>
              <w:rPr>
                <w:szCs w:val="18"/>
              </w:rPr>
            </w:pPr>
            <w:r w:rsidRPr="00ED182B">
              <w:rPr>
                <w:szCs w:val="18"/>
              </w:rPr>
              <w:t>email2SMS</w:t>
            </w:r>
          </w:p>
        </w:tc>
        <w:tc>
          <w:tcPr>
            <w:tcW w:w="3073" w:type="dxa"/>
          </w:tcPr>
          <w:p w14:paraId="0BD8A8B6" w14:textId="77777777" w:rsidR="00F80E1F" w:rsidRPr="00ED182B" w:rsidRDefault="00F80E1F" w:rsidP="0046469E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82B">
              <w:rPr>
                <w:noProof/>
                <w:szCs w:val="18"/>
              </w:rPr>
              <w:instrText xml:space="preserve"> FORMCHECKBOX </w:instrText>
            </w:r>
            <w:r w:rsidR="00000000">
              <w:rPr>
                <w:noProof/>
                <w:szCs w:val="18"/>
              </w:rPr>
            </w:r>
            <w:r w:rsidR="00000000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3073" w:type="dxa"/>
            <w:shd w:val="clear" w:color="auto" w:fill="auto"/>
          </w:tcPr>
          <w:p w14:paraId="11CCF36F" w14:textId="77777777" w:rsidR="00F80E1F" w:rsidRPr="00ED182B" w:rsidRDefault="00F80E1F" w:rsidP="0046469E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82B">
              <w:rPr>
                <w:noProof/>
                <w:szCs w:val="18"/>
              </w:rPr>
              <w:instrText xml:space="preserve"> FORMCHECKBOX </w:instrText>
            </w:r>
            <w:r w:rsidR="00000000">
              <w:rPr>
                <w:noProof/>
                <w:szCs w:val="18"/>
              </w:rPr>
            </w:r>
            <w:r w:rsidR="00000000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fldChar w:fldCharType="end"/>
            </w:r>
          </w:p>
        </w:tc>
      </w:tr>
    </w:tbl>
    <w:p w14:paraId="6863D7E1" w14:textId="77777777" w:rsidR="00F80E1F" w:rsidRDefault="00F80E1F" w:rsidP="00F80E1F">
      <w:pPr>
        <w:pStyle w:val="Textkrper"/>
      </w:pPr>
    </w:p>
    <w:p w14:paraId="595DCD3F" w14:textId="77777777" w:rsidR="00CB6553" w:rsidRPr="00CB6553" w:rsidRDefault="00CB6553" w:rsidP="00CB6553">
      <w:pPr>
        <w:pStyle w:val="berschrift2"/>
        <w:rPr>
          <w:rFonts w:ascii="Trebuchet MS" w:hAnsi="Trebuchet MS"/>
        </w:rPr>
      </w:pPr>
      <w:r w:rsidRPr="00CB6553">
        <w:rPr>
          <w:rFonts w:ascii="Trebuchet MS" w:hAnsi="Trebuchet MS"/>
        </w:rPr>
        <w:t>Multi-Access (fill in for REST/SMPP only)</w:t>
      </w: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81"/>
        <w:gridCol w:w="3119"/>
        <w:gridCol w:w="3244"/>
      </w:tblGrid>
      <w:tr w:rsidR="00CB6553" w:rsidRPr="00CD75BA" w14:paraId="00D9C720" w14:textId="77777777" w:rsidTr="00CB6553">
        <w:trPr>
          <w:trHeight w:val="297"/>
        </w:trPr>
        <w:tc>
          <w:tcPr>
            <w:tcW w:w="354" w:type="dxa"/>
            <w:vMerge w:val="restart"/>
            <w:shd w:val="clear" w:color="auto" w:fill="D0CECE"/>
            <w:textDirection w:val="btLr"/>
          </w:tcPr>
          <w:p w14:paraId="7E97C30C" w14:textId="1CD21843" w:rsidR="00CB6553" w:rsidRPr="00ED182B" w:rsidRDefault="00CB6553" w:rsidP="00CB6553">
            <w:pPr>
              <w:pStyle w:val="TableTitle"/>
              <w:keepNext/>
              <w:pBdr>
                <w:bottom w:val="none" w:sz="0" w:space="0" w:color="auto"/>
              </w:pBdr>
              <w:ind w:left="113" w:right="113"/>
              <w:jc w:val="center"/>
              <w:rPr>
                <w:szCs w:val="18"/>
              </w:rPr>
            </w:pPr>
            <w:r w:rsidRPr="00ED182B">
              <w:rPr>
                <w:szCs w:val="18"/>
              </w:rPr>
              <w:t>REST / SMPP</w:t>
            </w:r>
            <w:r w:rsidR="00E956DD">
              <w:rPr>
                <w:szCs w:val="18"/>
              </w:rPr>
              <w:t xml:space="preserve"> only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1F22A969" w14:textId="77777777" w:rsidR="00CB6553" w:rsidRPr="00D13A31" w:rsidRDefault="00CB6553" w:rsidP="00CB6553">
            <w:pPr>
              <w:pStyle w:val="TableTitle"/>
              <w:keepNext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noProof/>
                <w:lang w:val="en-GB" w:eastAsia="en-GB"/>
              </w:rPr>
              <w:t xml:space="preserve">TCP/IP or IPSS </w:t>
            </w:r>
            <w:r w:rsidRPr="00D13A31">
              <w:rPr>
                <w:rFonts w:cs="Arial"/>
                <w:bCs/>
                <w:noProof/>
                <w:vertAlign w:val="superscript"/>
                <w:lang w:val="en-GB" w:eastAsia="en-GB"/>
              </w:rPr>
              <w:t>*</w:t>
            </w:r>
          </w:p>
        </w:tc>
        <w:tc>
          <w:tcPr>
            <w:tcW w:w="3119" w:type="dxa"/>
            <w:vAlign w:val="bottom"/>
          </w:tcPr>
          <w:p w14:paraId="0FC9D2FA" w14:textId="77777777" w:rsidR="00CB6553" w:rsidRPr="00D13A31" w:rsidRDefault="0046469E" w:rsidP="00CB6553">
            <w:pPr>
              <w:pStyle w:val="TableTitle"/>
              <w:keepNext/>
              <w:rPr>
                <w:rFonts w:eastAsia="SimSun" w:cs="Arial"/>
                <w:bCs/>
                <w:lang w:val="en-GB" w:eastAsia="en-GB"/>
              </w:rPr>
            </w:pPr>
            <w:r>
              <w:rPr>
                <w:rFonts w:cs="Arial"/>
                <w:bCs/>
                <w:noProof/>
                <w:lang w:val="en-GB" w:eastAsia="en-GB"/>
              </w:rPr>
              <w:t>Existing</w:t>
            </w:r>
            <w:r w:rsidR="00CB6553" w:rsidRPr="00D13A31">
              <w:rPr>
                <w:rFonts w:cs="Arial"/>
                <w:bCs/>
                <w:noProof/>
                <w:lang w:val="en-GB" w:eastAsia="en-GB"/>
              </w:rPr>
              <w:t>:</w:t>
            </w:r>
            <w:r w:rsidR="00CB6553" w:rsidRPr="00D13A31">
              <w:rPr>
                <w:rFonts w:eastAsia="SimSun" w:cs="Arial"/>
                <w:bCs/>
                <w:lang w:val="en-GB" w:eastAsia="en-GB"/>
              </w:rPr>
              <w:br/>
            </w:r>
            <w:r w:rsidR="00CB6553" w:rsidRPr="00D13A31">
              <w:rPr>
                <w:rFonts w:cs="Arial"/>
                <w:bCs/>
                <w:noProof/>
                <w:lang w:val="en-GB" w:eastAsia="en-GB"/>
              </w:rPr>
              <w:t>IP address (for LAN-I plus optional sender port / location of router)</w:t>
            </w:r>
          </w:p>
        </w:tc>
        <w:tc>
          <w:tcPr>
            <w:tcW w:w="3244" w:type="dxa"/>
            <w:shd w:val="clear" w:color="auto" w:fill="auto"/>
            <w:vAlign w:val="bottom"/>
          </w:tcPr>
          <w:p w14:paraId="4CAF6C47" w14:textId="77777777" w:rsidR="00CB6553" w:rsidRPr="00D13A31" w:rsidRDefault="00CB6553" w:rsidP="00CB6553">
            <w:pPr>
              <w:pStyle w:val="TableTitle"/>
              <w:keepNext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noProof/>
                <w:lang w:val="en-GB" w:eastAsia="en-GB"/>
              </w:rPr>
              <w:t>New:</w:t>
            </w:r>
            <w:r w:rsidRPr="00D13A31">
              <w:rPr>
                <w:rFonts w:eastAsia="SimSun" w:cs="Arial"/>
                <w:bCs/>
                <w:lang w:val="en-GB" w:eastAsia="en-GB"/>
              </w:rPr>
              <w:br/>
            </w:r>
            <w:r w:rsidRPr="00D13A31">
              <w:rPr>
                <w:rFonts w:cs="Arial"/>
                <w:bCs/>
                <w:noProof/>
                <w:lang w:val="en-GB" w:eastAsia="en-GB"/>
              </w:rPr>
              <w:t>IP address (for LAN-I plus optional sender port / location of router)</w:t>
            </w:r>
          </w:p>
        </w:tc>
      </w:tr>
      <w:tr w:rsidR="00CB6553" w:rsidRPr="00ED182B" w14:paraId="64A20A1A" w14:textId="77777777" w:rsidTr="00CB6553">
        <w:tc>
          <w:tcPr>
            <w:tcW w:w="354" w:type="dxa"/>
            <w:vMerge/>
            <w:shd w:val="clear" w:color="auto" w:fill="D0CECE"/>
          </w:tcPr>
          <w:p w14:paraId="3DB8B63F" w14:textId="77777777" w:rsidR="00CB6553" w:rsidRPr="00ED182B" w:rsidRDefault="00CB6553" w:rsidP="00CB6553">
            <w:pPr>
              <w:spacing w:before="60" w:after="60"/>
              <w:rPr>
                <w:szCs w:val="18"/>
                <w:lang w:val="sv-SE"/>
              </w:rPr>
            </w:pPr>
          </w:p>
        </w:tc>
        <w:tc>
          <w:tcPr>
            <w:tcW w:w="2481" w:type="dxa"/>
            <w:shd w:val="clear" w:color="auto" w:fill="auto"/>
          </w:tcPr>
          <w:p w14:paraId="72345B63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lang w:val="it-CH"/>
              </w:rPr>
            </w:pPr>
            <w:r w:rsidRPr="00D13A31">
              <w:rPr>
                <w:rFonts w:cs="Arial"/>
                <w:noProof/>
                <w:lang w:val="it-CH"/>
              </w:rPr>
              <w:t xml:space="preserve">Access via </w:t>
            </w: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  <w:lang w:val="it-CH"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  <w:lang w:val="it-CH"/>
              </w:rPr>
              <w:t xml:space="preserve"> </w:t>
            </w:r>
          </w:p>
          <w:p w14:paraId="5DA2DBBA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lang w:val="it-CH"/>
              </w:rPr>
            </w:pPr>
            <w:r w:rsidRPr="00D13A31">
              <w:rPr>
                <w:rFonts w:cs="Arial"/>
                <w:noProof/>
                <w:lang w:val="it-CH"/>
              </w:rPr>
              <w:t xml:space="preserve">Access via </w:t>
            </w: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  <w:lang w:val="it-CH"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  <w:lang w:val="it-CH"/>
              </w:rPr>
              <w:t xml:space="preserve"> </w:t>
            </w:r>
          </w:p>
          <w:p w14:paraId="4BD444AA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lang w:val="it-CH"/>
              </w:rPr>
            </w:pPr>
            <w:r w:rsidRPr="00D13A31">
              <w:rPr>
                <w:rFonts w:cs="Arial"/>
                <w:noProof/>
                <w:lang w:val="it-CH"/>
              </w:rPr>
              <w:t xml:space="preserve">Access via </w:t>
            </w: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  <w:lang w:val="it-CH"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  <w:lang w:val="it-CH"/>
              </w:rPr>
              <w:t xml:space="preserve"> </w:t>
            </w:r>
          </w:p>
          <w:p w14:paraId="295AFC49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t xml:space="preserve">Access via </w:t>
            </w: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</w:p>
          <w:p w14:paraId="228D3DC9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t xml:space="preserve">Access via </w:t>
            </w: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</w:p>
        </w:tc>
        <w:tc>
          <w:tcPr>
            <w:tcW w:w="3119" w:type="dxa"/>
          </w:tcPr>
          <w:p w14:paraId="1F880384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  <w:p w14:paraId="3FFB9AF9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  <w:p w14:paraId="327508E4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  <w:p w14:paraId="4EE2E2C7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  <w:p w14:paraId="7122BEDC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  <w:tc>
          <w:tcPr>
            <w:tcW w:w="3244" w:type="dxa"/>
            <w:shd w:val="clear" w:color="auto" w:fill="auto"/>
          </w:tcPr>
          <w:p w14:paraId="5D010491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  <w:p w14:paraId="0B191841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  <w:p w14:paraId="5CC42677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  <w:p w14:paraId="6C048D8D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  <w:p w14:paraId="05B750C3" w14:textId="77777777" w:rsidR="00CB6553" w:rsidRPr="00D13A31" w:rsidRDefault="00CB6553" w:rsidP="00CB6553">
            <w:pPr>
              <w:keepNext/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</w:tr>
    </w:tbl>
    <w:p w14:paraId="376A694D" w14:textId="639BD817" w:rsidR="00CB6553" w:rsidRPr="009F692B" w:rsidRDefault="00CB6553" w:rsidP="00CB6553">
      <w:pPr>
        <w:pStyle w:val="Textkrper"/>
        <w:rPr>
          <w:rFonts w:cs="Arial"/>
          <w:sz w:val="14"/>
          <w:szCs w:val="22"/>
          <w:lang w:val="en-GB"/>
        </w:rPr>
      </w:pPr>
      <w:r w:rsidRPr="009F692B">
        <w:rPr>
          <w:sz w:val="14"/>
          <w:szCs w:val="14"/>
          <w:vertAlign w:val="superscript"/>
          <w:lang w:val="en-GB"/>
        </w:rPr>
        <w:t>*</w:t>
      </w:r>
      <w:r w:rsidRPr="009F692B">
        <w:rPr>
          <w:sz w:val="14"/>
          <w:szCs w:val="14"/>
          <w:lang w:val="en-GB"/>
        </w:rPr>
        <w:t xml:space="preserve"> </w:t>
      </w:r>
      <w:r w:rsidR="00643A78" w:rsidRPr="009F692B">
        <w:rPr>
          <w:rFonts w:cs="Arial"/>
          <w:noProof/>
          <w:sz w:val="14"/>
          <w:szCs w:val="14"/>
          <w:lang w:val="en-GB"/>
        </w:rPr>
        <w:t xml:space="preserve">Min. 1 and max. </w:t>
      </w:r>
      <w:r w:rsidR="00643A78" w:rsidRPr="009F692B">
        <w:rPr>
          <w:rFonts w:cs="Arial"/>
          <w:sz w:val="14"/>
          <w:szCs w:val="14"/>
          <w:lang w:val="en-GB"/>
        </w:rPr>
        <w:t>5 accesses may be selected (for TCP-IP and IPSS applicable only).</w:t>
      </w:r>
    </w:p>
    <w:p w14:paraId="6608CBF4" w14:textId="5087EB02" w:rsidR="009F692B" w:rsidRPr="009F692B" w:rsidRDefault="009F692B" w:rsidP="009F692B">
      <w:pPr>
        <w:pStyle w:val="berschrift2"/>
      </w:pPr>
      <w:r w:rsidRPr="009F692B">
        <w:t>Windowing (fill in for SMPP only)</w:t>
      </w:r>
    </w:p>
    <w:p w14:paraId="7A853624" w14:textId="63CECBDC" w:rsidR="009F692B" w:rsidRPr="009F692B" w:rsidRDefault="009F692B" w:rsidP="009F692B">
      <w:pPr>
        <w:pStyle w:val="Textkrper"/>
        <w:rPr>
          <w:sz w:val="16"/>
          <w:szCs w:val="16"/>
          <w:lang w:val="en-GB"/>
        </w:rPr>
      </w:pPr>
      <w:r w:rsidRPr="009F692B">
        <w:rPr>
          <w:sz w:val="16"/>
          <w:szCs w:val="16"/>
          <w:lang w:val="en-GB"/>
        </w:rPr>
        <w:t>Please enter a value between 1-10 for the window size if you use SMPP in asynchronous mode (recommended):</w:t>
      </w:r>
      <w:r w:rsidRPr="009F692B">
        <w:rPr>
          <w:rFonts w:cs="Arial"/>
          <w:noProof/>
          <w:lang w:val="en-US"/>
        </w:rPr>
        <w:t xml:space="preserve"> </w:t>
      </w:r>
      <w:r w:rsidRPr="00D13A31">
        <w:rPr>
          <w:rFonts w:cs="Arial"/>
          <w:noProof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9F692B">
        <w:rPr>
          <w:rFonts w:cs="Arial"/>
          <w:noProof/>
          <w:lang w:val="en-US"/>
        </w:rPr>
        <w:instrText xml:space="preserve"> FORMTEXT </w:instrText>
      </w:r>
      <w:r w:rsidRPr="00D13A31">
        <w:rPr>
          <w:rFonts w:cs="Arial"/>
          <w:noProof/>
        </w:rPr>
      </w:r>
      <w:r w:rsidRPr="00D13A31">
        <w:rPr>
          <w:rFonts w:cs="Arial"/>
          <w:noProof/>
        </w:rPr>
        <w:fldChar w:fldCharType="separate"/>
      </w:r>
      <w:r w:rsidRPr="00D13A31">
        <w:rPr>
          <w:rFonts w:cs="Arial"/>
          <w:noProof/>
        </w:rPr>
        <w:t> </w:t>
      </w:r>
      <w:r w:rsidRPr="00D13A31">
        <w:rPr>
          <w:rFonts w:cs="Arial"/>
          <w:noProof/>
        </w:rPr>
        <w:t> </w:t>
      </w:r>
      <w:r w:rsidRPr="00D13A31">
        <w:rPr>
          <w:rFonts w:cs="Arial"/>
          <w:noProof/>
        </w:rPr>
        <w:t> </w:t>
      </w:r>
      <w:r w:rsidRPr="00D13A31">
        <w:rPr>
          <w:rFonts w:cs="Arial"/>
          <w:noProof/>
        </w:rPr>
        <w:t> </w:t>
      </w:r>
      <w:r w:rsidRPr="00D13A31">
        <w:rPr>
          <w:rFonts w:cs="Arial"/>
          <w:noProof/>
        </w:rPr>
        <w:t> </w:t>
      </w:r>
      <w:r w:rsidRPr="00D13A31">
        <w:rPr>
          <w:rFonts w:cs="Arial"/>
          <w:noProof/>
        </w:rPr>
        <w:fldChar w:fldCharType="end"/>
      </w:r>
    </w:p>
    <w:p w14:paraId="4DC5BB00" w14:textId="407F9698" w:rsidR="009F692B" w:rsidRPr="00643A78" w:rsidRDefault="009F692B" w:rsidP="009F692B">
      <w:pPr>
        <w:pStyle w:val="Textkrper"/>
        <w:rPr>
          <w:sz w:val="16"/>
          <w:szCs w:val="16"/>
          <w:lang w:val="en-GB"/>
        </w:rPr>
      </w:pPr>
      <w:r w:rsidRPr="009F692B">
        <w:rPr>
          <w:sz w:val="16"/>
          <w:szCs w:val="16"/>
          <w:lang w:val="en-GB"/>
        </w:rPr>
        <w:t xml:space="preserve">Further information and specifications for this can be found here: </w:t>
      </w:r>
      <w:hyperlink r:id="rId14" w:history="1">
        <w:r w:rsidRPr="00FB4530">
          <w:rPr>
            <w:rStyle w:val="Hyperlink"/>
            <w:rFonts w:ascii="Trebuchet MS" w:hAnsi="Trebuchet MS"/>
            <w:sz w:val="16"/>
            <w:szCs w:val="16"/>
            <w:lang w:val="en-GB"/>
          </w:rPr>
          <w:t>http://www.smsforum.net</w:t>
        </w:r>
      </w:hyperlink>
      <w:r>
        <w:rPr>
          <w:sz w:val="16"/>
          <w:szCs w:val="16"/>
          <w:lang w:val="en-GB"/>
        </w:rPr>
        <w:t xml:space="preserve"> </w:t>
      </w:r>
    </w:p>
    <w:p w14:paraId="0856915B" w14:textId="489FB24D" w:rsidR="00CB6553" w:rsidRPr="00CB6553" w:rsidRDefault="00CB6553" w:rsidP="00CB6553">
      <w:pPr>
        <w:pStyle w:val="berschrift2"/>
        <w:rPr>
          <w:rFonts w:ascii="Trebuchet MS" w:hAnsi="Trebuchet MS"/>
        </w:rPr>
      </w:pPr>
      <w:r w:rsidRPr="00CB6553">
        <w:rPr>
          <w:rFonts w:ascii="Trebuchet MS" w:hAnsi="Trebuchet MS"/>
        </w:rPr>
        <w:t xml:space="preserve">Parameter </w:t>
      </w:r>
      <w:r>
        <w:rPr>
          <w:rFonts w:ascii="Trebuchet MS" w:hAnsi="Trebuchet MS"/>
        </w:rPr>
        <w:t>for sender</w:t>
      </w:r>
      <w:r w:rsidRPr="00CB6553">
        <w:rPr>
          <w:rFonts w:ascii="Trebuchet MS" w:hAnsi="Trebuchet MS"/>
        </w:rPr>
        <w:t xml:space="preserve"> (for </w:t>
      </w:r>
      <w:r>
        <w:rPr>
          <w:rFonts w:ascii="Trebuchet MS" w:hAnsi="Trebuchet MS"/>
        </w:rPr>
        <w:t>email2SMS</w:t>
      </w:r>
      <w:r w:rsidRPr="00CB6553">
        <w:rPr>
          <w:rFonts w:ascii="Trebuchet MS" w:hAnsi="Trebuchet MS"/>
        </w:rPr>
        <w:t xml:space="preserve"> only)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08"/>
        <w:gridCol w:w="4180"/>
      </w:tblGrid>
      <w:tr w:rsidR="00CB6553" w:rsidRPr="00ED182B" w14:paraId="35A87873" w14:textId="77777777" w:rsidTr="006B7DF9">
        <w:tc>
          <w:tcPr>
            <w:tcW w:w="354" w:type="dxa"/>
            <w:vMerge w:val="restart"/>
            <w:shd w:val="clear" w:color="auto" w:fill="D0CECE"/>
            <w:textDirection w:val="btLr"/>
          </w:tcPr>
          <w:p w14:paraId="7C13167D" w14:textId="42F97FEE" w:rsidR="00CB6553" w:rsidRPr="00ED182B" w:rsidRDefault="00CB6553" w:rsidP="0046469E">
            <w:pPr>
              <w:pStyle w:val="TableTitle"/>
              <w:keepNext/>
              <w:pBdr>
                <w:bottom w:val="none" w:sz="0" w:space="0" w:color="auto"/>
              </w:pBdr>
              <w:ind w:left="113" w:right="113"/>
              <w:jc w:val="center"/>
              <w:rPr>
                <w:noProof/>
                <w:szCs w:val="18"/>
                <w:lang w:val="en-GB"/>
              </w:rPr>
            </w:pPr>
            <w:r w:rsidRPr="00ED182B">
              <w:rPr>
                <w:szCs w:val="18"/>
              </w:rPr>
              <w:t>email2SMS</w:t>
            </w:r>
            <w:r w:rsidRPr="00ED182B">
              <w:rPr>
                <w:noProof/>
                <w:szCs w:val="18"/>
                <w:lang w:val="en-GB"/>
              </w:rPr>
              <w:t xml:space="preserve"> </w:t>
            </w:r>
            <w:r w:rsidR="00E956DD">
              <w:rPr>
                <w:noProof/>
                <w:szCs w:val="18"/>
                <w:lang w:val="en-GB"/>
              </w:rPr>
              <w:t>only</w:t>
            </w:r>
          </w:p>
        </w:tc>
        <w:tc>
          <w:tcPr>
            <w:tcW w:w="4608" w:type="dxa"/>
            <w:shd w:val="clear" w:color="auto" w:fill="auto"/>
          </w:tcPr>
          <w:p w14:paraId="0352AFBA" w14:textId="77777777" w:rsidR="00CB6553" w:rsidRPr="00ED182B" w:rsidRDefault="00CB6553" w:rsidP="0046469E">
            <w:pPr>
              <w:spacing w:before="60" w:after="60"/>
              <w:rPr>
                <w:noProof/>
                <w:szCs w:val="18"/>
                <w:lang w:val="en-GB"/>
              </w:rPr>
            </w:pPr>
            <w:r w:rsidRPr="00ED182B">
              <w:rPr>
                <w:noProof/>
                <w:szCs w:val="18"/>
                <w:lang w:val="en-GB"/>
              </w:rPr>
              <w:t>Sender IP-</w:t>
            </w:r>
            <w:r w:rsidR="006B7DF9">
              <w:rPr>
                <w:noProof/>
                <w:szCs w:val="18"/>
                <w:lang w:val="en-GB"/>
              </w:rPr>
              <w:t>a</w:t>
            </w:r>
            <w:r w:rsidRPr="00ED182B">
              <w:rPr>
                <w:noProof/>
                <w:szCs w:val="18"/>
                <w:lang w:val="en-GB"/>
              </w:rPr>
              <w:t>dress(</w:t>
            </w:r>
            <w:r w:rsidR="006B7DF9">
              <w:rPr>
                <w:noProof/>
                <w:szCs w:val="18"/>
                <w:lang w:val="en-GB"/>
              </w:rPr>
              <w:t>e</w:t>
            </w:r>
            <w:r>
              <w:rPr>
                <w:noProof/>
                <w:szCs w:val="18"/>
                <w:lang w:val="en-GB"/>
              </w:rPr>
              <w:t>s</w:t>
            </w:r>
            <w:r w:rsidRPr="00ED182B">
              <w:rPr>
                <w:noProof/>
                <w:szCs w:val="18"/>
                <w:lang w:val="en-GB"/>
              </w:rPr>
              <w:t>)</w:t>
            </w:r>
          </w:p>
        </w:tc>
        <w:tc>
          <w:tcPr>
            <w:tcW w:w="4180" w:type="dxa"/>
          </w:tcPr>
          <w:p w14:paraId="162C1EDB" w14:textId="77777777" w:rsidR="00CB6553" w:rsidRPr="00ED182B" w:rsidRDefault="00CB6553" w:rsidP="0046469E">
            <w:pPr>
              <w:pStyle w:val="Marginalie"/>
              <w:tabs>
                <w:tab w:val="left" w:pos="1082"/>
              </w:tabs>
              <w:rPr>
                <w:rFonts w:ascii="Trebuchet MS" w:hAnsi="Trebuchet MS"/>
                <w:sz w:val="18"/>
                <w:szCs w:val="18"/>
                <w:lang w:val="en-GB"/>
              </w:rPr>
            </w:pP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D182B">
              <w:rPr>
                <w:rFonts w:ascii="Trebuchet MS" w:hAnsi="Trebuchet MS"/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separate"/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end"/>
            </w:r>
          </w:p>
        </w:tc>
      </w:tr>
      <w:tr w:rsidR="00CB6553" w:rsidRPr="00ED182B" w14:paraId="067F1580" w14:textId="77777777" w:rsidTr="006B7DF9">
        <w:tc>
          <w:tcPr>
            <w:tcW w:w="354" w:type="dxa"/>
            <w:vMerge/>
            <w:shd w:val="clear" w:color="auto" w:fill="D0CECE"/>
          </w:tcPr>
          <w:p w14:paraId="1B21A9CC" w14:textId="77777777" w:rsidR="00CB6553" w:rsidRPr="00ED182B" w:rsidRDefault="00CB6553" w:rsidP="0046469E">
            <w:pPr>
              <w:spacing w:before="60" w:after="60"/>
              <w:rPr>
                <w:noProof/>
                <w:szCs w:val="18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757BBEAA" w14:textId="77777777" w:rsidR="00CB6553" w:rsidRPr="00ED182B" w:rsidRDefault="00CB6553" w:rsidP="0046469E">
            <w:pPr>
              <w:spacing w:before="60" w:after="60"/>
              <w:rPr>
                <w:noProof/>
                <w:szCs w:val="18"/>
                <w:lang w:val="en-GB"/>
              </w:rPr>
            </w:pPr>
            <w:r w:rsidRPr="00ED182B">
              <w:rPr>
                <w:noProof/>
                <w:szCs w:val="18"/>
                <w:lang w:val="en-GB"/>
              </w:rPr>
              <w:t xml:space="preserve">Sender </w:t>
            </w:r>
            <w:r w:rsidR="006B7DF9">
              <w:rPr>
                <w:noProof/>
                <w:szCs w:val="18"/>
                <w:lang w:val="en-GB"/>
              </w:rPr>
              <w:t>d</w:t>
            </w:r>
            <w:r w:rsidRPr="00ED182B">
              <w:rPr>
                <w:noProof/>
                <w:szCs w:val="18"/>
                <w:lang w:val="en-GB"/>
              </w:rPr>
              <w:t>omain-</w:t>
            </w:r>
            <w:r w:rsidR="006B7DF9">
              <w:rPr>
                <w:noProof/>
                <w:szCs w:val="18"/>
                <w:lang w:val="en-GB"/>
              </w:rPr>
              <w:t xml:space="preserve"> a</w:t>
            </w:r>
            <w:r w:rsidR="006B7DF9" w:rsidRPr="00ED182B">
              <w:rPr>
                <w:noProof/>
                <w:szCs w:val="18"/>
                <w:lang w:val="en-GB"/>
              </w:rPr>
              <w:t>dress(</w:t>
            </w:r>
            <w:r w:rsidR="006B7DF9">
              <w:rPr>
                <w:noProof/>
                <w:szCs w:val="18"/>
                <w:lang w:val="en-GB"/>
              </w:rPr>
              <w:t>es</w:t>
            </w:r>
            <w:r w:rsidR="006B7DF9" w:rsidRPr="00ED182B">
              <w:rPr>
                <w:noProof/>
                <w:szCs w:val="18"/>
                <w:lang w:val="en-GB"/>
              </w:rPr>
              <w:t>)</w:t>
            </w:r>
            <w:r w:rsidRPr="00ED182B">
              <w:rPr>
                <w:noProof/>
                <w:szCs w:val="18"/>
                <w:lang w:val="en-GB"/>
              </w:rPr>
              <w:t xml:space="preserve"> </w:t>
            </w:r>
          </w:p>
        </w:tc>
        <w:tc>
          <w:tcPr>
            <w:tcW w:w="4180" w:type="dxa"/>
          </w:tcPr>
          <w:p w14:paraId="274E6B82" w14:textId="77777777" w:rsidR="00CB6553" w:rsidRPr="00ED182B" w:rsidRDefault="00CB6553" w:rsidP="0046469E">
            <w:pPr>
              <w:pStyle w:val="Marginalie"/>
              <w:tabs>
                <w:tab w:val="left" w:pos="1082"/>
              </w:tabs>
              <w:rPr>
                <w:rFonts w:ascii="Trebuchet MS" w:hAnsi="Trebuchet MS"/>
                <w:noProof/>
                <w:sz w:val="18"/>
                <w:szCs w:val="18"/>
              </w:rPr>
            </w:pP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D182B">
              <w:rPr>
                <w:rFonts w:ascii="Trebuchet MS" w:hAnsi="Trebuchet MS"/>
                <w:noProof/>
                <w:sz w:val="18"/>
                <w:szCs w:val="18"/>
                <w:lang w:val="en-GB"/>
              </w:rPr>
              <w:instrText xml:space="preserve"> FORM</w:instrTex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instrText xml:space="preserve">TEXT </w:instrTex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separate"/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end"/>
            </w:r>
          </w:p>
        </w:tc>
      </w:tr>
      <w:tr w:rsidR="00CB6553" w:rsidRPr="00ED182B" w14:paraId="2E696907" w14:textId="77777777" w:rsidTr="006B7DF9">
        <w:tc>
          <w:tcPr>
            <w:tcW w:w="354" w:type="dxa"/>
            <w:vMerge/>
            <w:shd w:val="clear" w:color="auto" w:fill="D0CECE"/>
          </w:tcPr>
          <w:p w14:paraId="5468769D" w14:textId="77777777" w:rsidR="00CB6553" w:rsidRPr="00ED182B" w:rsidRDefault="00CB6553" w:rsidP="0046469E">
            <w:pPr>
              <w:spacing w:before="60" w:after="60"/>
              <w:rPr>
                <w:noProof/>
                <w:szCs w:val="18"/>
              </w:rPr>
            </w:pPr>
          </w:p>
        </w:tc>
        <w:tc>
          <w:tcPr>
            <w:tcW w:w="4608" w:type="dxa"/>
            <w:shd w:val="clear" w:color="auto" w:fill="auto"/>
          </w:tcPr>
          <w:p w14:paraId="469B37D5" w14:textId="77777777" w:rsidR="00CB6553" w:rsidRPr="006B7DF9" w:rsidRDefault="00CB6553" w:rsidP="0046469E">
            <w:pPr>
              <w:spacing w:before="60" w:after="60"/>
              <w:rPr>
                <w:noProof/>
                <w:szCs w:val="18"/>
                <w:lang w:val="en-GB"/>
              </w:rPr>
            </w:pPr>
            <w:r w:rsidRPr="006B7DF9">
              <w:rPr>
                <w:noProof/>
                <w:szCs w:val="18"/>
                <w:lang w:val="en-GB"/>
              </w:rPr>
              <w:t>SMS-sender numeri</w:t>
            </w:r>
            <w:r w:rsidR="006B7DF9" w:rsidRPr="006B7DF9">
              <w:rPr>
                <w:noProof/>
                <w:szCs w:val="18"/>
                <w:lang w:val="en-GB"/>
              </w:rPr>
              <w:t>cal</w:t>
            </w:r>
            <w:r w:rsidRPr="006B7DF9">
              <w:rPr>
                <w:noProof/>
                <w:szCs w:val="18"/>
                <w:lang w:val="en-GB"/>
              </w:rPr>
              <w:t xml:space="preserve"> (16</w:t>
            </w:r>
            <w:r w:rsidR="006B7DF9" w:rsidRPr="006B7DF9">
              <w:rPr>
                <w:noProof/>
                <w:szCs w:val="18"/>
                <w:lang w:val="en-GB"/>
              </w:rPr>
              <w:t xml:space="preserve"> chararacters max.</w:t>
            </w:r>
            <w:r w:rsidRPr="006B7DF9">
              <w:rPr>
                <w:noProof/>
                <w:szCs w:val="18"/>
                <w:lang w:val="en-GB"/>
              </w:rPr>
              <w:t>), alpha</w:t>
            </w:r>
            <w:r w:rsidR="006B7DF9" w:rsidRPr="006B7DF9">
              <w:rPr>
                <w:noProof/>
                <w:szCs w:val="18"/>
                <w:lang w:val="en-GB"/>
              </w:rPr>
              <w:t>-</w:t>
            </w:r>
            <w:r w:rsidRPr="006B7DF9">
              <w:rPr>
                <w:noProof/>
                <w:szCs w:val="18"/>
                <w:lang w:val="en-GB"/>
              </w:rPr>
              <w:t>numeric (</w:t>
            </w:r>
            <w:r w:rsidR="006B7DF9" w:rsidRPr="006B7DF9">
              <w:rPr>
                <w:noProof/>
                <w:szCs w:val="18"/>
                <w:lang w:val="en-GB"/>
              </w:rPr>
              <w:t>11 characters max. no special characters</w:t>
            </w:r>
            <w:r w:rsidRPr="006B7DF9">
              <w:rPr>
                <w:noProof/>
                <w:szCs w:val="18"/>
                <w:lang w:val="en-GB"/>
              </w:rPr>
              <w:t xml:space="preserve">) </w:t>
            </w:r>
          </w:p>
        </w:tc>
        <w:tc>
          <w:tcPr>
            <w:tcW w:w="4180" w:type="dxa"/>
          </w:tcPr>
          <w:p w14:paraId="4BB9B534" w14:textId="77777777" w:rsidR="00CB6553" w:rsidRPr="00ED182B" w:rsidRDefault="00CB6553" w:rsidP="0046469E">
            <w:pPr>
              <w:pStyle w:val="Marginalie"/>
              <w:tabs>
                <w:tab w:val="left" w:pos="1082"/>
              </w:tabs>
              <w:rPr>
                <w:rFonts w:ascii="Trebuchet MS" w:hAnsi="Trebuchet MS"/>
                <w:noProof/>
                <w:sz w:val="18"/>
                <w:szCs w:val="18"/>
              </w:rPr>
            </w:pP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D182B">
              <w:rPr>
                <w:rFonts w:ascii="Trebuchet MS" w:hAnsi="Trebuchet MS"/>
                <w:noProof/>
                <w:sz w:val="18"/>
                <w:szCs w:val="18"/>
                <w:lang w:val="en-GB"/>
              </w:rPr>
              <w:instrText xml:space="preserve"> FORM</w:instrTex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instrText xml:space="preserve">TEXT </w:instrTex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separate"/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end"/>
            </w:r>
          </w:p>
        </w:tc>
      </w:tr>
      <w:tr w:rsidR="00CB6553" w:rsidRPr="00ED182B" w14:paraId="2CD39D9A" w14:textId="77777777" w:rsidTr="006B7DF9">
        <w:tc>
          <w:tcPr>
            <w:tcW w:w="354" w:type="dxa"/>
            <w:vMerge/>
            <w:shd w:val="clear" w:color="auto" w:fill="D0CECE"/>
          </w:tcPr>
          <w:p w14:paraId="1CEF02EB" w14:textId="77777777" w:rsidR="00CB6553" w:rsidRPr="00ED182B" w:rsidRDefault="00CB6553" w:rsidP="0046469E">
            <w:pPr>
              <w:spacing w:before="60" w:after="60"/>
              <w:rPr>
                <w:noProof/>
                <w:szCs w:val="18"/>
              </w:rPr>
            </w:pPr>
          </w:p>
        </w:tc>
        <w:tc>
          <w:tcPr>
            <w:tcW w:w="4608" w:type="dxa"/>
            <w:shd w:val="clear" w:color="auto" w:fill="auto"/>
          </w:tcPr>
          <w:p w14:paraId="184FAEE4" w14:textId="77777777" w:rsidR="00CB6553" w:rsidRPr="006B7DF9" w:rsidRDefault="006B7DF9" w:rsidP="0046469E">
            <w:pPr>
              <w:spacing w:before="60" w:after="60"/>
              <w:rPr>
                <w:noProof/>
                <w:szCs w:val="18"/>
                <w:lang w:val="en-GB"/>
              </w:rPr>
            </w:pPr>
            <w:r w:rsidRPr="006B7DF9">
              <w:rPr>
                <w:noProof/>
                <w:szCs w:val="18"/>
                <w:lang w:val="en-GB"/>
              </w:rPr>
              <w:t>Show e</w:t>
            </w:r>
            <w:r w:rsidR="00CB6553" w:rsidRPr="006B7DF9">
              <w:rPr>
                <w:noProof/>
                <w:szCs w:val="18"/>
                <w:lang w:val="en-GB"/>
              </w:rPr>
              <w:t>-</w:t>
            </w:r>
            <w:r w:rsidRPr="006B7DF9">
              <w:rPr>
                <w:noProof/>
                <w:szCs w:val="18"/>
                <w:lang w:val="en-GB"/>
              </w:rPr>
              <w:t>m</w:t>
            </w:r>
            <w:r w:rsidR="00CB6553" w:rsidRPr="006B7DF9">
              <w:rPr>
                <w:noProof/>
                <w:szCs w:val="18"/>
                <w:lang w:val="en-GB"/>
              </w:rPr>
              <w:t xml:space="preserve">ail sender </w:t>
            </w:r>
            <w:r w:rsidRPr="006B7DF9">
              <w:rPr>
                <w:noProof/>
                <w:szCs w:val="18"/>
                <w:lang w:val="en-GB"/>
              </w:rPr>
              <w:t>adress in SMS</w:t>
            </w:r>
          </w:p>
        </w:tc>
        <w:tc>
          <w:tcPr>
            <w:tcW w:w="4180" w:type="dxa"/>
          </w:tcPr>
          <w:p w14:paraId="43F5192D" w14:textId="77777777" w:rsidR="00CB6553" w:rsidRPr="00ED182B" w:rsidRDefault="00CB6553" w:rsidP="0046469E">
            <w:pPr>
              <w:pStyle w:val="Marginalie"/>
              <w:tabs>
                <w:tab w:val="left" w:pos="1082"/>
              </w:tabs>
              <w:rPr>
                <w:rFonts w:ascii="Trebuchet MS" w:hAnsi="Trebuchet MS"/>
                <w:noProof/>
                <w:sz w:val="18"/>
                <w:szCs w:val="18"/>
              </w:rPr>
            </w:pP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rebuchet MS" w:hAnsi="Trebuchet MS"/>
                <w:noProof/>
                <w:sz w:val="18"/>
                <w:szCs w:val="18"/>
              </w:rPr>
            </w:r>
            <w:r w:rsidR="00000000">
              <w:rPr>
                <w:rFonts w:ascii="Trebuchet MS" w:hAnsi="Trebuchet MS"/>
                <w:noProof/>
                <w:sz w:val="18"/>
                <w:szCs w:val="18"/>
              </w:rPr>
              <w:fldChar w:fldCharType="separate"/>
            </w:r>
            <w:r w:rsidRPr="00ED182B">
              <w:rPr>
                <w:rFonts w:ascii="Trebuchet MS" w:hAnsi="Trebuchet MS"/>
                <w:noProof/>
                <w:sz w:val="18"/>
                <w:szCs w:val="18"/>
              </w:rPr>
              <w:fldChar w:fldCharType="end"/>
            </w:r>
          </w:p>
        </w:tc>
      </w:tr>
      <w:tr w:rsidR="00CB6553" w:rsidRPr="00ED182B" w14:paraId="738079A9" w14:textId="77777777" w:rsidTr="006B7DF9">
        <w:trPr>
          <w:trHeight w:val="811"/>
        </w:trPr>
        <w:tc>
          <w:tcPr>
            <w:tcW w:w="354" w:type="dxa"/>
            <w:vMerge/>
            <w:shd w:val="clear" w:color="auto" w:fill="D0CECE"/>
          </w:tcPr>
          <w:p w14:paraId="4D51F702" w14:textId="77777777" w:rsidR="00CB6553" w:rsidRPr="00ED182B" w:rsidRDefault="00CB6553" w:rsidP="0046469E">
            <w:pPr>
              <w:spacing w:before="60" w:after="60"/>
              <w:rPr>
                <w:noProof/>
                <w:szCs w:val="18"/>
              </w:rPr>
            </w:pPr>
          </w:p>
        </w:tc>
        <w:tc>
          <w:tcPr>
            <w:tcW w:w="4608" w:type="dxa"/>
            <w:shd w:val="clear" w:color="auto" w:fill="auto"/>
          </w:tcPr>
          <w:p w14:paraId="5C7DEE4D" w14:textId="77777777" w:rsidR="00CB6553" w:rsidRPr="00BE6A23" w:rsidRDefault="00CB6553" w:rsidP="0046469E">
            <w:pPr>
              <w:rPr>
                <w:noProof/>
                <w:lang w:val="en-GB"/>
              </w:rPr>
            </w:pPr>
            <w:r w:rsidRPr="00BE6A23">
              <w:rPr>
                <w:noProof/>
                <w:lang w:val="en-GB"/>
              </w:rPr>
              <w:t>Status-Delivery Reports:</w:t>
            </w:r>
          </w:p>
          <w:p w14:paraId="662BF35C" w14:textId="77777777" w:rsidR="00CB6553" w:rsidRPr="00BE6A23" w:rsidRDefault="00CB6553" w:rsidP="0046469E">
            <w:pPr>
              <w:rPr>
                <w:noProof/>
                <w:lang w:val="en-GB"/>
              </w:rPr>
            </w:pPr>
            <w:r w:rsidRPr="00BE6A23">
              <w:rPr>
                <w:noProof/>
                <w:lang w:val="en-GB"/>
              </w:rPr>
              <w:t>Delivery-Report</w:t>
            </w:r>
          </w:p>
          <w:p w14:paraId="3F240622" w14:textId="77777777" w:rsidR="00CB6553" w:rsidRPr="00ED182B" w:rsidRDefault="00CB6553" w:rsidP="0046469E">
            <w:pPr>
              <w:rPr>
                <w:noProof/>
                <w:lang w:val="en-GB"/>
              </w:rPr>
            </w:pPr>
            <w:r w:rsidRPr="00BE6A23">
              <w:rPr>
                <w:noProof/>
                <w:lang w:val="en-GB"/>
              </w:rPr>
              <w:t>Non-Delivery-Report</w:t>
            </w:r>
          </w:p>
        </w:tc>
        <w:tc>
          <w:tcPr>
            <w:tcW w:w="4180" w:type="dxa"/>
          </w:tcPr>
          <w:p w14:paraId="640C2DE7" w14:textId="77777777" w:rsidR="00CB6553" w:rsidRPr="00CB6553" w:rsidRDefault="00CB6553" w:rsidP="0046469E">
            <w:pPr>
              <w:rPr>
                <w:noProof/>
                <w:szCs w:val="18"/>
                <w:lang w:val="en-GB"/>
              </w:rPr>
            </w:pPr>
          </w:p>
          <w:p w14:paraId="4249D1CE" w14:textId="77777777" w:rsidR="00CB6553" w:rsidRDefault="00CB6553" w:rsidP="00E956DD">
            <w:pPr>
              <w:rPr>
                <w:noProof/>
              </w:rPr>
            </w:pPr>
            <w:r w:rsidRPr="00ED182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82B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ED182B">
              <w:rPr>
                <w:noProof/>
              </w:rPr>
              <w:fldChar w:fldCharType="end"/>
            </w:r>
          </w:p>
          <w:p w14:paraId="2502B257" w14:textId="77777777" w:rsidR="00E956DD" w:rsidRPr="00ED182B" w:rsidRDefault="00E956DD" w:rsidP="00E956DD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</w:tr>
    </w:tbl>
    <w:p w14:paraId="22C8423B" w14:textId="77777777" w:rsidR="00F80E1F" w:rsidRDefault="00F80E1F" w:rsidP="00F80E1F">
      <w:pPr>
        <w:pStyle w:val="Textkrper"/>
      </w:pPr>
    </w:p>
    <w:p w14:paraId="77A19265" w14:textId="77777777" w:rsidR="00CB6553" w:rsidRPr="00F80E1F" w:rsidRDefault="00CB6553" w:rsidP="00F80E1F">
      <w:pPr>
        <w:pStyle w:val="Textkrper"/>
      </w:pPr>
    </w:p>
    <w:p w14:paraId="0C7A190B" w14:textId="77777777" w:rsidR="006B7DF9" w:rsidRDefault="00274027" w:rsidP="0046469E">
      <w:pPr>
        <w:pStyle w:val="berschrift2"/>
      </w:pPr>
      <w:r w:rsidRPr="00ED182B">
        <w:br w:type="page"/>
      </w:r>
      <w:r w:rsidR="006B7DF9">
        <w:lastRenderedPageBreak/>
        <w:t>Tariff level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073"/>
        <w:gridCol w:w="3073"/>
      </w:tblGrid>
      <w:tr w:rsidR="006B7DF9" w:rsidRPr="00D13A31" w14:paraId="295CC847" w14:textId="77777777" w:rsidTr="0046469E">
        <w:trPr>
          <w:trHeight w:val="297"/>
        </w:trPr>
        <w:tc>
          <w:tcPr>
            <w:tcW w:w="3073" w:type="dxa"/>
            <w:vAlign w:val="bottom"/>
          </w:tcPr>
          <w:p w14:paraId="431F6149" w14:textId="77777777" w:rsidR="006B7DF9" w:rsidRPr="00D13A31" w:rsidRDefault="006B7DF9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</w:p>
        </w:tc>
        <w:tc>
          <w:tcPr>
            <w:tcW w:w="3073" w:type="dxa"/>
            <w:vAlign w:val="bottom"/>
          </w:tcPr>
          <w:p w14:paraId="25E40064" w14:textId="77777777" w:rsidR="006B7DF9" w:rsidRPr="00D13A31" w:rsidRDefault="006B7DF9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>
              <w:rPr>
                <w:rFonts w:cs="Arial"/>
                <w:bCs/>
                <w:noProof/>
                <w:lang w:val="en-GB" w:eastAsia="en-GB"/>
              </w:rPr>
              <w:t>Present</w:t>
            </w:r>
          </w:p>
        </w:tc>
        <w:tc>
          <w:tcPr>
            <w:tcW w:w="3073" w:type="dxa"/>
            <w:vAlign w:val="bottom"/>
          </w:tcPr>
          <w:p w14:paraId="36EFD21F" w14:textId="77777777" w:rsidR="006B7DF9" w:rsidRPr="00D13A31" w:rsidRDefault="006B7DF9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noProof/>
                <w:lang w:val="en-GB" w:eastAsia="en-GB"/>
              </w:rPr>
              <w:t>New</w:t>
            </w:r>
          </w:p>
        </w:tc>
      </w:tr>
      <w:tr w:rsidR="006B7DF9" w:rsidRPr="00D13A31" w14:paraId="2942E979" w14:textId="77777777" w:rsidTr="0046469E">
        <w:tc>
          <w:tcPr>
            <w:tcW w:w="3073" w:type="dxa"/>
          </w:tcPr>
          <w:p w14:paraId="677C1D8A" w14:textId="77777777" w:rsidR="006B7DF9" w:rsidRDefault="006B7DF9" w:rsidP="0046469E">
            <w:pPr>
              <w:spacing w:before="60" w:after="60"/>
              <w:rPr>
                <w:rFonts w:eastAsia="SimSun" w:cs="Arial"/>
                <w:vertAlign w:val="superscript"/>
              </w:rPr>
            </w:pPr>
            <w:r w:rsidRPr="00D13A31">
              <w:rPr>
                <w:rFonts w:eastAsia="SimSun" w:cs="Arial"/>
                <w:noProof/>
              </w:rPr>
              <w:t>Tariff level:</w:t>
            </w:r>
            <w:r w:rsidRPr="00D13A31">
              <w:rPr>
                <w:rFonts w:eastAsia="SimSun" w:cs="Arial"/>
              </w:rPr>
              <w:t xml:space="preserve"> </w:t>
            </w:r>
            <w:r>
              <w:rPr>
                <w:rFonts w:eastAsia="SimSun" w:cs="Arial"/>
                <w:vertAlign w:val="superscript"/>
              </w:rPr>
              <w:t>1</w:t>
            </w:r>
          </w:p>
          <w:p w14:paraId="1F86177E" w14:textId="77777777" w:rsidR="001C1DFF" w:rsidRDefault="001C1DFF" w:rsidP="0046469E">
            <w:pPr>
              <w:spacing w:before="60" w:after="60"/>
              <w:rPr>
                <w:rFonts w:eastAsia="SimSun" w:cs="Arial"/>
                <w:vertAlign w:val="superscript"/>
              </w:rPr>
            </w:pPr>
          </w:p>
          <w:p w14:paraId="764006E0" w14:textId="77777777" w:rsidR="001C1DFF" w:rsidRDefault="001C1DFF" w:rsidP="0046469E">
            <w:pPr>
              <w:spacing w:before="60" w:after="60"/>
              <w:rPr>
                <w:rFonts w:eastAsia="SimSun" w:cs="Arial"/>
                <w:vertAlign w:val="superscript"/>
              </w:rPr>
            </w:pPr>
          </w:p>
          <w:p w14:paraId="1154B1DE" w14:textId="77777777" w:rsidR="001C1DFF" w:rsidRDefault="001C1DFF" w:rsidP="0046469E">
            <w:pPr>
              <w:spacing w:before="60" w:after="60"/>
              <w:rPr>
                <w:rFonts w:eastAsia="SimSun" w:cs="Arial"/>
                <w:vertAlign w:val="superscript"/>
              </w:rPr>
            </w:pPr>
          </w:p>
          <w:p w14:paraId="79385A1A" w14:textId="77777777" w:rsidR="001C1DFF" w:rsidRDefault="001C1DFF" w:rsidP="0046469E">
            <w:pPr>
              <w:spacing w:before="60" w:after="60"/>
              <w:rPr>
                <w:rFonts w:eastAsia="SimSun" w:cs="Arial"/>
                <w:vertAlign w:val="superscript"/>
              </w:rPr>
            </w:pPr>
          </w:p>
          <w:p w14:paraId="01E58A17" w14:textId="77777777" w:rsidR="001C1DFF" w:rsidRPr="001C1DFF" w:rsidRDefault="001C1DFF" w:rsidP="0046469E">
            <w:pPr>
              <w:spacing w:before="60" w:after="60"/>
              <w:rPr>
                <w:rFonts w:eastAsia="SimSun" w:cs="Arial"/>
                <w:lang w:val="en-GB"/>
              </w:rPr>
            </w:pPr>
            <w:r w:rsidRPr="001C1DFF">
              <w:rPr>
                <w:rFonts w:eastAsia="SimSun" w:cs="Arial"/>
                <w:noProof/>
                <w:lang w:val="en-GB"/>
              </w:rPr>
              <w:t>Tariff as agreed on w</w:t>
            </w:r>
            <w:r>
              <w:rPr>
                <w:rFonts w:eastAsia="SimSun" w:cs="Arial"/>
                <w:noProof/>
                <w:lang w:val="en-GB"/>
              </w:rPr>
              <w:t>ith sales</w:t>
            </w:r>
          </w:p>
        </w:tc>
        <w:tc>
          <w:tcPr>
            <w:tcW w:w="3073" w:type="dxa"/>
          </w:tcPr>
          <w:p w14:paraId="5DEF4488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a</w:t>
            </w:r>
          </w:p>
          <w:p w14:paraId="3F250DBE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b</w:t>
            </w:r>
          </w:p>
          <w:p w14:paraId="0B8D17EE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c</w:t>
            </w:r>
          </w:p>
          <w:p w14:paraId="3EDBBA23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d</w:t>
            </w:r>
          </w:p>
          <w:p w14:paraId="0E809ECB" w14:textId="77777777" w:rsidR="006B7DF9" w:rsidRDefault="006B7DF9" w:rsidP="0046469E">
            <w:pPr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e</w:t>
            </w:r>
          </w:p>
          <w:p w14:paraId="77588F8F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>
              <w:rPr>
                <w:rFonts w:cs="Arial"/>
                <w:noProof/>
              </w:rPr>
              <w:t>h</w:t>
            </w:r>
          </w:p>
        </w:tc>
        <w:tc>
          <w:tcPr>
            <w:tcW w:w="3073" w:type="dxa"/>
          </w:tcPr>
          <w:p w14:paraId="1B885B89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a</w:t>
            </w:r>
          </w:p>
          <w:p w14:paraId="592C508A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b</w:t>
            </w:r>
          </w:p>
          <w:p w14:paraId="141A99B3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c</w:t>
            </w:r>
          </w:p>
          <w:p w14:paraId="5B871A27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d</w:t>
            </w:r>
          </w:p>
          <w:p w14:paraId="690337DC" w14:textId="77777777" w:rsidR="006B7DF9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e</w:t>
            </w:r>
          </w:p>
          <w:p w14:paraId="3B82F021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>
              <w:rPr>
                <w:rFonts w:cs="Arial"/>
                <w:noProof/>
              </w:rPr>
              <w:t>h</w:t>
            </w:r>
          </w:p>
        </w:tc>
      </w:tr>
      <w:tr w:rsidR="006B7DF9" w:rsidRPr="00ED182B" w14:paraId="2FE81560" w14:textId="77777777" w:rsidTr="0046469E">
        <w:trPr>
          <w:trHeight w:val="385"/>
        </w:trPr>
        <w:tc>
          <w:tcPr>
            <w:tcW w:w="3073" w:type="dxa"/>
            <w:shd w:val="clear" w:color="auto" w:fill="auto"/>
          </w:tcPr>
          <w:p w14:paraId="07038560" w14:textId="77777777" w:rsidR="006B7DF9" w:rsidRPr="006B7DF9" w:rsidRDefault="006B7DF9" w:rsidP="0046469E">
            <w:pPr>
              <w:spacing w:before="60" w:after="60"/>
              <w:rPr>
                <w:szCs w:val="18"/>
                <w:lang w:val="en-GB"/>
              </w:rPr>
            </w:pPr>
            <w:r w:rsidRPr="006B7DF9">
              <w:rPr>
                <w:szCs w:val="18"/>
                <w:lang w:val="en-GB"/>
              </w:rPr>
              <w:t>Less than 3'000 SMS per month</w:t>
            </w:r>
            <w:r w:rsidRPr="006B7DF9">
              <w:rPr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073" w:type="dxa"/>
          </w:tcPr>
          <w:p w14:paraId="2D20731E" w14:textId="77777777" w:rsidR="006B7DF9" w:rsidRPr="00ED182B" w:rsidRDefault="006B7DF9" w:rsidP="0046469E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82B">
              <w:rPr>
                <w:noProof/>
                <w:szCs w:val="18"/>
              </w:rPr>
              <w:instrText xml:space="preserve"> FORMCHECKBOX </w:instrText>
            </w:r>
            <w:r w:rsidR="00000000">
              <w:rPr>
                <w:noProof/>
                <w:szCs w:val="18"/>
              </w:rPr>
            </w:r>
            <w:r w:rsidR="00000000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fldChar w:fldCharType="end"/>
            </w:r>
            <w:r w:rsidRPr="00ED182B">
              <w:rPr>
                <w:noProof/>
                <w:szCs w:val="18"/>
              </w:rPr>
              <w:t xml:space="preserve"> 0.12 CHF/SMS</w:t>
            </w:r>
          </w:p>
        </w:tc>
        <w:tc>
          <w:tcPr>
            <w:tcW w:w="3073" w:type="dxa"/>
            <w:shd w:val="clear" w:color="auto" w:fill="auto"/>
          </w:tcPr>
          <w:p w14:paraId="50ED0510" w14:textId="77777777" w:rsidR="006B7DF9" w:rsidRPr="00ED182B" w:rsidRDefault="006B7DF9" w:rsidP="0046469E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82B">
              <w:rPr>
                <w:noProof/>
                <w:szCs w:val="18"/>
              </w:rPr>
              <w:instrText xml:space="preserve"> FORMCHECKBOX </w:instrText>
            </w:r>
            <w:r w:rsidR="00000000">
              <w:rPr>
                <w:noProof/>
                <w:szCs w:val="18"/>
              </w:rPr>
            </w:r>
            <w:r w:rsidR="00000000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fldChar w:fldCharType="end"/>
            </w:r>
            <w:r w:rsidRPr="00ED182B">
              <w:rPr>
                <w:noProof/>
                <w:szCs w:val="18"/>
              </w:rPr>
              <w:t xml:space="preserve"> 0.12 CHF/SMS</w:t>
            </w:r>
          </w:p>
        </w:tc>
      </w:tr>
    </w:tbl>
    <w:p w14:paraId="7588C030" w14:textId="77777777" w:rsidR="001C1DFF" w:rsidRDefault="001C1DFF" w:rsidP="001C1DFF">
      <w:pPr>
        <w:pStyle w:val="Marginalia"/>
        <w:rPr>
          <w:rFonts w:cs="Arial"/>
          <w:noProof/>
          <w:sz w:val="18"/>
        </w:rPr>
      </w:pPr>
      <w:r>
        <w:rPr>
          <w:rFonts w:cs="Arial"/>
          <w:noProof/>
          <w:sz w:val="18"/>
          <w:vertAlign w:val="superscript"/>
        </w:rPr>
        <w:t>1</w:t>
      </w:r>
      <w:r w:rsidRPr="00D13A31">
        <w:rPr>
          <w:rFonts w:cs="Arial"/>
          <w:noProof/>
          <w:sz w:val="18"/>
        </w:rPr>
        <w:t xml:space="preserve"> </w:t>
      </w:r>
      <w:r w:rsidRPr="001C1DFF">
        <w:rPr>
          <w:sz w:val="16"/>
          <w:szCs w:val="16"/>
        </w:rPr>
        <w:t>Includes</w:t>
      </w:r>
      <w:r w:rsidRPr="00D13A31">
        <w:rPr>
          <w:rFonts w:cs="Arial"/>
          <w:noProof/>
          <w:sz w:val="18"/>
        </w:rPr>
        <w:t xml:space="preserve"> Standard retry package.</w:t>
      </w:r>
    </w:p>
    <w:p w14:paraId="1A41FA1C" w14:textId="77777777" w:rsidR="001C1DFF" w:rsidRPr="006B7DF9" w:rsidRDefault="001C1DFF" w:rsidP="001C1DFF">
      <w:pPr>
        <w:pStyle w:val="Textkrper"/>
      </w:pPr>
      <w:r w:rsidRPr="00BE7600">
        <w:rPr>
          <w:rFonts w:cs="Arial"/>
          <w:noProof/>
          <w:vertAlign w:val="superscript"/>
        </w:rPr>
        <w:t>2</w:t>
      </w:r>
      <w:r>
        <w:rPr>
          <w:rFonts w:cs="Arial"/>
          <w:noProof/>
        </w:rPr>
        <w:t xml:space="preserve"> available with email2SMS only</w:t>
      </w:r>
    </w:p>
    <w:p w14:paraId="7024C3A2" w14:textId="77777777" w:rsidR="006B7DF9" w:rsidRDefault="006B7DF9" w:rsidP="006B7DF9">
      <w:pPr>
        <w:rPr>
          <w:noProof/>
          <w:vertAlign w:val="superscript"/>
        </w:rPr>
      </w:pPr>
    </w:p>
    <w:p w14:paraId="4D721849" w14:textId="77777777" w:rsidR="006B7DF9" w:rsidRPr="006B7DF9" w:rsidRDefault="006B7DF9" w:rsidP="006B7DF9">
      <w:pPr>
        <w:pStyle w:val="berschrift2"/>
        <w:rPr>
          <w:rFonts w:ascii="Trebuchet MS" w:hAnsi="Trebuchet MS"/>
          <w:bCs/>
          <w:iCs w:val="0"/>
          <w:lang w:val="de-CH"/>
        </w:rPr>
      </w:pPr>
      <w:r>
        <w:rPr>
          <w:rFonts w:ascii="Trebuchet MS" w:hAnsi="Trebuchet MS"/>
          <w:bCs/>
          <w:iCs w:val="0"/>
          <w:lang w:val="de-CH"/>
        </w:rPr>
        <w:t>R</w:t>
      </w:r>
      <w:r w:rsidRPr="006B7DF9">
        <w:rPr>
          <w:rFonts w:ascii="Trebuchet MS" w:hAnsi="Trebuchet MS"/>
          <w:bCs/>
          <w:iCs w:val="0"/>
          <w:lang w:val="de-CH"/>
        </w:rPr>
        <w:t>etry package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073"/>
        <w:gridCol w:w="3073"/>
      </w:tblGrid>
      <w:tr w:rsidR="006B7DF9" w:rsidRPr="00D13A31" w14:paraId="59D88E03" w14:textId="77777777" w:rsidTr="0046469E">
        <w:tc>
          <w:tcPr>
            <w:tcW w:w="3073" w:type="dxa"/>
          </w:tcPr>
          <w:p w14:paraId="2D1A7ADE" w14:textId="77777777" w:rsidR="006B7DF9" w:rsidRPr="00D13A31" w:rsidRDefault="006B7DF9" w:rsidP="0046469E">
            <w:pPr>
              <w:spacing w:before="60" w:after="60"/>
              <w:rPr>
                <w:rFonts w:eastAsia="SimSun" w:cs="Arial"/>
              </w:rPr>
            </w:pPr>
            <w:r w:rsidRPr="00D13A31">
              <w:rPr>
                <w:rFonts w:cs="Arial"/>
                <w:noProof/>
              </w:rPr>
              <w:t>Retry package:</w:t>
            </w:r>
          </w:p>
        </w:tc>
        <w:tc>
          <w:tcPr>
            <w:tcW w:w="3073" w:type="dxa"/>
          </w:tcPr>
          <w:p w14:paraId="6BE86206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Minus</w:t>
            </w:r>
          </w:p>
          <w:p w14:paraId="4D05760B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Standard</w:t>
            </w:r>
          </w:p>
          <w:p w14:paraId="658E5331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Plus</w:t>
            </w:r>
          </w:p>
        </w:tc>
        <w:tc>
          <w:tcPr>
            <w:tcW w:w="3073" w:type="dxa"/>
          </w:tcPr>
          <w:p w14:paraId="201A7EC8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Minus</w:t>
            </w:r>
          </w:p>
          <w:p w14:paraId="337E7B6D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Standard</w:t>
            </w:r>
          </w:p>
          <w:p w14:paraId="1651C3FD" w14:textId="77777777" w:rsidR="006B7DF9" w:rsidRPr="00D13A31" w:rsidRDefault="006B7DF9" w:rsidP="0046469E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</w:rPr>
              <w:t xml:space="preserve"> </w:t>
            </w:r>
            <w:r w:rsidRPr="00D13A31">
              <w:rPr>
                <w:rFonts w:cs="Arial"/>
                <w:noProof/>
              </w:rPr>
              <w:t>Plus</w:t>
            </w:r>
          </w:p>
        </w:tc>
      </w:tr>
    </w:tbl>
    <w:p w14:paraId="63CCDF68" w14:textId="77777777" w:rsidR="001C1DFF" w:rsidRDefault="001C1DFF" w:rsidP="001C1DFF"/>
    <w:p w14:paraId="45A37C36" w14:textId="77777777" w:rsidR="00520982" w:rsidRPr="00ED182B" w:rsidRDefault="00520982" w:rsidP="00520982">
      <w:pPr>
        <w:pStyle w:val="berschrift1"/>
        <w:ind w:hanging="720"/>
        <w:rPr>
          <w:rFonts w:ascii="Trebuchet MS" w:hAnsi="Trebuchet MS"/>
        </w:rPr>
      </w:pPr>
      <w:r w:rsidRPr="00ED182B">
        <w:rPr>
          <w:rFonts w:ascii="Trebuchet MS" w:hAnsi="Trebuchet MS"/>
        </w:rPr>
        <w:t>Global Reply</w:t>
      </w:r>
      <w:r w:rsidR="003837D3" w:rsidRPr="00ED182B">
        <w:rPr>
          <w:rFonts w:ascii="Trebuchet MS" w:hAnsi="Trebuchet MS"/>
        </w:rPr>
        <w:t xml:space="preserve"> (optional)</w:t>
      </w:r>
    </w:p>
    <w:tbl>
      <w:tblPr>
        <w:tblW w:w="9250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620"/>
        <w:gridCol w:w="3240"/>
        <w:gridCol w:w="1620"/>
      </w:tblGrid>
      <w:tr w:rsidR="000226E1" w:rsidRPr="00ED182B" w14:paraId="580D4A4D" w14:textId="77777777" w:rsidTr="008865A1">
        <w:trPr>
          <w:trHeight w:val="297"/>
        </w:trPr>
        <w:tc>
          <w:tcPr>
            <w:tcW w:w="2770" w:type="dxa"/>
            <w:shd w:val="clear" w:color="auto" w:fill="auto"/>
            <w:vAlign w:val="bottom"/>
          </w:tcPr>
          <w:p w14:paraId="2BE0FEE2" w14:textId="77777777" w:rsidR="000226E1" w:rsidRPr="00ED182B" w:rsidRDefault="000226E1" w:rsidP="000226E1">
            <w:pPr>
              <w:pStyle w:val="TableTitle"/>
              <w:rPr>
                <w:szCs w:val="18"/>
              </w:rPr>
            </w:pPr>
            <w:bookmarkStart w:id="1" w:name="_Hlk51674927"/>
            <w:r w:rsidRPr="00D13A31">
              <w:rPr>
                <w:rFonts w:cs="Arial"/>
                <w:bCs/>
                <w:lang w:val="en-GB" w:eastAsia="en-GB"/>
              </w:rPr>
              <w:t>Single number</w:t>
            </w:r>
          </w:p>
        </w:tc>
        <w:tc>
          <w:tcPr>
            <w:tcW w:w="1620" w:type="dxa"/>
          </w:tcPr>
          <w:p w14:paraId="719EE0B7" w14:textId="77777777" w:rsidR="000226E1" w:rsidRPr="00D13A31" w:rsidRDefault="000226E1" w:rsidP="000226E1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lang w:val="en-GB" w:eastAsia="en-GB"/>
              </w:rPr>
              <w:t>Modification</w:t>
            </w:r>
          </w:p>
        </w:tc>
        <w:tc>
          <w:tcPr>
            <w:tcW w:w="3240" w:type="dxa"/>
            <w:vAlign w:val="bottom"/>
          </w:tcPr>
          <w:p w14:paraId="771FCAA8" w14:textId="77777777" w:rsidR="000226E1" w:rsidRPr="00D13A31" w:rsidRDefault="000226E1" w:rsidP="000226E1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lang w:val="en-GB" w:eastAsia="en-GB"/>
              </w:rPr>
              <w:t>Number range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9AE8ABE" w14:textId="77777777" w:rsidR="000226E1" w:rsidRPr="00D13A31" w:rsidRDefault="000226E1" w:rsidP="000226E1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lang w:val="en-GB" w:eastAsia="en-GB"/>
              </w:rPr>
              <w:t>Modification</w:t>
            </w:r>
          </w:p>
        </w:tc>
      </w:tr>
      <w:tr w:rsidR="000226E1" w:rsidRPr="00ED182B" w14:paraId="2BF4FED2" w14:textId="77777777" w:rsidTr="008865A1">
        <w:tc>
          <w:tcPr>
            <w:tcW w:w="2770" w:type="dxa"/>
            <w:shd w:val="clear" w:color="auto" w:fill="auto"/>
          </w:tcPr>
          <w:p w14:paraId="10E85D6B" w14:textId="77777777" w:rsidR="000226E1" w:rsidRPr="00ED182B" w:rsidRDefault="000226E1" w:rsidP="008865A1">
            <w:pPr>
              <w:spacing w:before="60" w:after="60"/>
              <w:rPr>
                <w:szCs w:val="18"/>
              </w:rPr>
            </w:pPr>
            <w:r w:rsidRPr="00ED182B">
              <w:rPr>
                <w:noProof/>
                <w:szCs w:val="18"/>
              </w:rPr>
              <w:t>+4179807</w:t>
            </w: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3D54857F" w14:textId="77777777" w:rsidR="000226E1" w:rsidRPr="00ED182B" w:rsidRDefault="000226E1" w:rsidP="008865A1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6E9238BE" w14:textId="77777777" w:rsidR="000226E1" w:rsidRPr="00ED182B" w:rsidRDefault="000226E1" w:rsidP="008865A1">
            <w:pPr>
              <w:spacing w:before="60" w:after="60"/>
              <w:rPr>
                <w:szCs w:val="18"/>
              </w:rPr>
            </w:pPr>
            <w:r w:rsidRPr="00ED182B">
              <w:rPr>
                <w:noProof/>
                <w:szCs w:val="18"/>
              </w:rPr>
              <w:t>+4179807</w:t>
            </w: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to</w:t>
            </w:r>
            <w:r w:rsidRPr="00ED182B">
              <w:rPr>
                <w:noProof/>
                <w:szCs w:val="18"/>
              </w:rPr>
              <w:t xml:space="preserve"> +4179807</w:t>
            </w: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A97C888" w14:textId="77777777" w:rsidR="000226E1" w:rsidRPr="00ED182B" w:rsidRDefault="000226E1" w:rsidP="008865A1">
            <w:pPr>
              <w:spacing w:before="60" w:after="60"/>
              <w:rPr>
                <w:szCs w:val="18"/>
              </w:rPr>
            </w:pPr>
            <w:r w:rsidRPr="00ED182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2B">
              <w:rPr>
                <w:szCs w:val="18"/>
              </w:rPr>
              <w:instrText xml:space="preserve"> FORMTEXT </w:instrText>
            </w:r>
            <w:r w:rsidRPr="00ED182B">
              <w:rPr>
                <w:szCs w:val="18"/>
              </w:rPr>
            </w:r>
            <w:r w:rsidRPr="00ED182B">
              <w:rPr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szCs w:val="18"/>
              </w:rPr>
              <w:fldChar w:fldCharType="end"/>
            </w:r>
          </w:p>
        </w:tc>
      </w:tr>
      <w:tr w:rsidR="000226E1" w:rsidRPr="00ED182B" w14:paraId="4FF752FF" w14:textId="77777777" w:rsidTr="008865A1">
        <w:tc>
          <w:tcPr>
            <w:tcW w:w="2770" w:type="dxa"/>
            <w:shd w:val="clear" w:color="auto" w:fill="auto"/>
          </w:tcPr>
          <w:p w14:paraId="70E08A0A" w14:textId="77777777" w:rsidR="000226E1" w:rsidRPr="00ED182B" w:rsidRDefault="000226E1" w:rsidP="008865A1">
            <w:pPr>
              <w:spacing w:before="60" w:after="60"/>
              <w:rPr>
                <w:szCs w:val="18"/>
              </w:rPr>
            </w:pPr>
            <w:r w:rsidRPr="00ED182B">
              <w:rPr>
                <w:noProof/>
                <w:szCs w:val="18"/>
              </w:rPr>
              <w:t>+4179807</w:t>
            </w: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11C93F9" w14:textId="77777777" w:rsidR="000226E1" w:rsidRPr="00ED182B" w:rsidRDefault="000226E1" w:rsidP="008865A1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7065987D" w14:textId="77777777" w:rsidR="000226E1" w:rsidRPr="00ED182B" w:rsidRDefault="000226E1" w:rsidP="008865A1">
            <w:pPr>
              <w:spacing w:before="60" w:after="60"/>
              <w:rPr>
                <w:szCs w:val="18"/>
              </w:rPr>
            </w:pPr>
            <w:r w:rsidRPr="00ED182B">
              <w:rPr>
                <w:noProof/>
                <w:szCs w:val="18"/>
              </w:rPr>
              <w:t>+4179807</w:t>
            </w: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  <w:r w:rsidRPr="00ED182B">
              <w:rPr>
                <w:noProof/>
                <w:szCs w:val="18"/>
              </w:rPr>
              <w:t xml:space="preserve"> </w:t>
            </w:r>
            <w:r>
              <w:rPr>
                <w:noProof/>
                <w:szCs w:val="18"/>
              </w:rPr>
              <w:t>to</w:t>
            </w:r>
            <w:r w:rsidRPr="00ED182B">
              <w:rPr>
                <w:noProof/>
                <w:szCs w:val="18"/>
              </w:rPr>
              <w:t xml:space="preserve"> +4179807</w:t>
            </w: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497D5F2" w14:textId="77777777" w:rsidR="000226E1" w:rsidRPr="00ED182B" w:rsidRDefault="000226E1" w:rsidP="008865A1">
            <w:pPr>
              <w:spacing w:before="60" w:after="60"/>
              <w:rPr>
                <w:szCs w:val="18"/>
              </w:rPr>
            </w:pPr>
            <w:r w:rsidRPr="00ED182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2B">
              <w:rPr>
                <w:szCs w:val="18"/>
              </w:rPr>
              <w:instrText xml:space="preserve"> FORMTEXT </w:instrText>
            </w:r>
            <w:r w:rsidRPr="00ED182B">
              <w:rPr>
                <w:szCs w:val="18"/>
              </w:rPr>
            </w:r>
            <w:r w:rsidRPr="00ED182B">
              <w:rPr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szCs w:val="18"/>
              </w:rPr>
              <w:fldChar w:fldCharType="end"/>
            </w:r>
          </w:p>
        </w:tc>
      </w:tr>
      <w:tr w:rsidR="000226E1" w:rsidRPr="00ED182B" w14:paraId="25776852" w14:textId="77777777" w:rsidTr="008865A1">
        <w:tc>
          <w:tcPr>
            <w:tcW w:w="2770" w:type="dxa"/>
            <w:shd w:val="clear" w:color="auto" w:fill="auto"/>
          </w:tcPr>
          <w:p w14:paraId="5E37CF4F" w14:textId="77777777" w:rsidR="000226E1" w:rsidRPr="00ED182B" w:rsidRDefault="000226E1" w:rsidP="008865A1">
            <w:pPr>
              <w:spacing w:before="60" w:after="60"/>
              <w:rPr>
                <w:szCs w:val="18"/>
              </w:rPr>
            </w:pPr>
            <w:r w:rsidRPr="00ED182B">
              <w:rPr>
                <w:noProof/>
                <w:szCs w:val="18"/>
              </w:rPr>
              <w:t>+4179807</w:t>
            </w: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E18FF44" w14:textId="77777777" w:rsidR="000226E1" w:rsidRPr="00ED182B" w:rsidRDefault="000226E1" w:rsidP="008865A1">
            <w:pPr>
              <w:spacing w:before="60" w:after="60"/>
              <w:rPr>
                <w:noProof/>
                <w:szCs w:val="18"/>
              </w:rPr>
            </w:pP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3240" w:type="dxa"/>
          </w:tcPr>
          <w:p w14:paraId="400586F4" w14:textId="77777777" w:rsidR="000226E1" w:rsidRPr="00ED182B" w:rsidRDefault="000226E1" w:rsidP="008865A1">
            <w:pPr>
              <w:spacing w:before="60" w:after="60"/>
              <w:rPr>
                <w:szCs w:val="18"/>
              </w:rPr>
            </w:pPr>
            <w:r w:rsidRPr="00ED182B">
              <w:rPr>
                <w:noProof/>
                <w:szCs w:val="18"/>
              </w:rPr>
              <w:t>+4179807</w:t>
            </w: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  <w:r w:rsidRPr="00ED182B">
              <w:rPr>
                <w:noProof/>
                <w:szCs w:val="18"/>
              </w:rPr>
              <w:t xml:space="preserve"> </w:t>
            </w:r>
            <w:r>
              <w:rPr>
                <w:noProof/>
                <w:szCs w:val="18"/>
              </w:rPr>
              <w:t>to</w:t>
            </w:r>
            <w:r w:rsidRPr="00ED182B">
              <w:rPr>
                <w:noProof/>
                <w:szCs w:val="18"/>
              </w:rPr>
              <w:t xml:space="preserve"> +4179807</w:t>
            </w:r>
            <w:r w:rsidRPr="00ED182B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ED182B">
              <w:rPr>
                <w:noProof/>
                <w:szCs w:val="18"/>
              </w:rPr>
              <w:instrText xml:space="preserve"> FORMTEXT </w:instrText>
            </w:r>
            <w:r w:rsidRPr="00ED182B">
              <w:rPr>
                <w:noProof/>
                <w:szCs w:val="18"/>
              </w:rPr>
            </w:r>
            <w:r w:rsidRPr="00ED182B">
              <w:rPr>
                <w:noProof/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F1721C6" w14:textId="77777777" w:rsidR="000226E1" w:rsidRPr="00ED182B" w:rsidRDefault="000226E1" w:rsidP="008865A1">
            <w:pPr>
              <w:spacing w:before="60" w:after="60"/>
              <w:rPr>
                <w:szCs w:val="18"/>
              </w:rPr>
            </w:pPr>
            <w:r w:rsidRPr="00ED182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182B">
              <w:rPr>
                <w:szCs w:val="18"/>
              </w:rPr>
              <w:instrText xml:space="preserve"> FORMTEXT </w:instrText>
            </w:r>
            <w:r w:rsidRPr="00ED182B">
              <w:rPr>
                <w:szCs w:val="18"/>
              </w:rPr>
            </w:r>
            <w:r w:rsidRPr="00ED182B">
              <w:rPr>
                <w:szCs w:val="18"/>
              </w:rPr>
              <w:fldChar w:fldCharType="separate"/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noProof/>
                <w:szCs w:val="18"/>
              </w:rPr>
              <w:t> </w:t>
            </w:r>
            <w:r w:rsidRPr="00ED182B">
              <w:rPr>
                <w:szCs w:val="18"/>
              </w:rPr>
              <w:fldChar w:fldCharType="end"/>
            </w:r>
          </w:p>
        </w:tc>
      </w:tr>
      <w:bookmarkEnd w:id="1"/>
    </w:tbl>
    <w:p w14:paraId="70E9DEE3" w14:textId="77777777" w:rsidR="000226E1" w:rsidRPr="00ED182B" w:rsidRDefault="000226E1" w:rsidP="00F84855">
      <w:pPr>
        <w:pStyle w:val="Marginalia"/>
        <w:rPr>
          <w:sz w:val="16"/>
          <w:szCs w:val="16"/>
        </w:rPr>
      </w:pPr>
    </w:p>
    <w:p w14:paraId="5718A725" w14:textId="77777777" w:rsidR="00506A10" w:rsidRPr="00ED182B" w:rsidRDefault="000226E1" w:rsidP="00274027">
      <w:pPr>
        <w:pStyle w:val="berschrift1"/>
        <w:rPr>
          <w:rFonts w:ascii="Trebuchet MS" w:hAnsi="Trebuchet MS"/>
        </w:rPr>
      </w:pPr>
      <w:r>
        <w:rPr>
          <w:rFonts w:ascii="Trebuchet MS" w:hAnsi="Trebuchet MS"/>
        </w:rPr>
        <w:t>Planning</w:t>
      </w:r>
    </w:p>
    <w:tbl>
      <w:tblPr>
        <w:tblW w:w="7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678"/>
      </w:tblGrid>
      <w:tr w:rsidR="006B7DF9" w:rsidRPr="00ED182B" w14:paraId="62EC6F68" w14:textId="77777777" w:rsidTr="000226E1">
        <w:trPr>
          <w:trHeight w:val="297"/>
        </w:trPr>
        <w:tc>
          <w:tcPr>
            <w:tcW w:w="2835" w:type="dxa"/>
            <w:shd w:val="clear" w:color="auto" w:fill="auto"/>
            <w:vAlign w:val="bottom"/>
          </w:tcPr>
          <w:p w14:paraId="67D119DF" w14:textId="77777777" w:rsidR="006B7DF9" w:rsidRPr="00D13A31" w:rsidRDefault="006B7DF9" w:rsidP="006B7DF9">
            <w:pPr>
              <w:pStyle w:val="TableTitle"/>
              <w:keepNext/>
              <w:rPr>
                <w:rFonts w:eastAsia="SimSun" w:cs="Arial"/>
                <w:bCs/>
                <w:lang w:val="en-GB" w:eastAsia="en-GB"/>
              </w:rPr>
            </w:pPr>
          </w:p>
        </w:tc>
        <w:tc>
          <w:tcPr>
            <w:tcW w:w="4678" w:type="dxa"/>
            <w:vAlign w:val="bottom"/>
          </w:tcPr>
          <w:p w14:paraId="5BDA5B46" w14:textId="77777777" w:rsidR="006B7DF9" w:rsidRPr="00D13A31" w:rsidRDefault="006B7DF9" w:rsidP="006B7DF9">
            <w:pPr>
              <w:pStyle w:val="TableTitle"/>
              <w:keepNext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cs="Arial"/>
                <w:bCs/>
                <w:noProof/>
                <w:lang w:val="en-GB" w:eastAsia="en-GB"/>
              </w:rPr>
              <w:t>Date</w:t>
            </w:r>
          </w:p>
        </w:tc>
      </w:tr>
      <w:tr w:rsidR="006B7DF9" w:rsidRPr="00ED182B" w14:paraId="0DEE5BB0" w14:textId="77777777" w:rsidTr="000226E1">
        <w:tc>
          <w:tcPr>
            <w:tcW w:w="2835" w:type="dxa"/>
            <w:shd w:val="clear" w:color="auto" w:fill="auto"/>
          </w:tcPr>
          <w:p w14:paraId="237AE6F6" w14:textId="77777777" w:rsidR="006B7DF9" w:rsidRPr="00D13A31" w:rsidRDefault="006B7DF9" w:rsidP="006B7DF9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Test operation:</w:t>
            </w:r>
          </w:p>
        </w:tc>
        <w:tc>
          <w:tcPr>
            <w:tcW w:w="4678" w:type="dxa"/>
          </w:tcPr>
          <w:p w14:paraId="3CFB40B6" w14:textId="77777777" w:rsidR="006B7DF9" w:rsidRPr="00D13A31" w:rsidRDefault="006B7DF9" w:rsidP="006B7DF9">
            <w:pPr>
              <w:keepNext/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t xml:space="preserve">until </w:t>
            </w: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</w:tr>
      <w:tr w:rsidR="006B7DF9" w:rsidRPr="00ED182B" w14:paraId="2DBDA7D4" w14:textId="77777777" w:rsidTr="000226E1">
        <w:tc>
          <w:tcPr>
            <w:tcW w:w="2835" w:type="dxa"/>
            <w:shd w:val="clear" w:color="auto" w:fill="auto"/>
          </w:tcPr>
          <w:p w14:paraId="0C40330D" w14:textId="77777777" w:rsidR="006B7DF9" w:rsidRPr="00D13A31" w:rsidRDefault="006B7DF9" w:rsidP="006B7DF9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Target date for operation:</w:t>
            </w:r>
          </w:p>
        </w:tc>
        <w:tc>
          <w:tcPr>
            <w:tcW w:w="4678" w:type="dxa"/>
          </w:tcPr>
          <w:p w14:paraId="15F33179" w14:textId="77777777" w:rsidR="006B7DF9" w:rsidRPr="00D13A31" w:rsidRDefault="006B7DF9" w:rsidP="006B7DF9">
            <w:pPr>
              <w:keepNext/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</w:tr>
      <w:tr w:rsidR="006B7DF9" w:rsidRPr="00ED182B" w14:paraId="0F1D26E4" w14:textId="77777777" w:rsidTr="000226E1">
        <w:tc>
          <w:tcPr>
            <w:tcW w:w="2835" w:type="dxa"/>
            <w:shd w:val="clear" w:color="auto" w:fill="auto"/>
          </w:tcPr>
          <w:p w14:paraId="5FDC44AF" w14:textId="77777777" w:rsidR="006B7DF9" w:rsidRPr="00D13A31" w:rsidRDefault="006B7DF9" w:rsidP="006B7DF9">
            <w:pPr>
              <w:pStyle w:val="Textkrper"/>
              <w:keepNext/>
              <w:spacing w:after="0"/>
              <w:rPr>
                <w:rFonts w:eastAsia="SimSun" w:cs="Arial"/>
                <w:lang w:val="en-GB" w:eastAsia="en-GB"/>
              </w:rPr>
            </w:pPr>
            <w:r w:rsidRPr="00D13A31">
              <w:rPr>
                <w:rFonts w:cs="Arial"/>
                <w:noProof/>
                <w:lang w:val="en-GB" w:eastAsia="en-GB"/>
              </w:rPr>
              <w:t>Duration:</w:t>
            </w:r>
          </w:p>
        </w:tc>
        <w:tc>
          <w:tcPr>
            <w:tcW w:w="4678" w:type="dxa"/>
          </w:tcPr>
          <w:p w14:paraId="2043D128" w14:textId="77777777" w:rsidR="006B7DF9" w:rsidRPr="00D13A31" w:rsidRDefault="006B7DF9" w:rsidP="006B7DF9">
            <w:pPr>
              <w:spacing w:before="60" w:after="60"/>
              <w:rPr>
                <w:rFonts w:cs="Arial"/>
                <w:noProof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  <w:noProof/>
              </w:rPr>
              <w:t xml:space="preserve"> until revoked</w:t>
            </w:r>
          </w:p>
          <w:p w14:paraId="64BBAE5E" w14:textId="77777777" w:rsidR="006B7DF9" w:rsidRPr="00D13A31" w:rsidRDefault="006B7DF9" w:rsidP="006B7DF9">
            <w:pPr>
              <w:spacing w:before="60" w:after="60"/>
              <w:rPr>
                <w:rFonts w:cs="Arial"/>
              </w:rPr>
            </w:pP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FORMCHECKBOX </w:instrText>
            </w:r>
            <w:r w:rsidR="00000000">
              <w:rPr>
                <w:rFonts w:cs="Arial"/>
                <w:noProof/>
              </w:rPr>
            </w:r>
            <w:r w:rsidR="00000000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fldChar w:fldCharType="end"/>
            </w:r>
            <w:r w:rsidRPr="00D13A31">
              <w:rPr>
                <w:rFonts w:cs="Arial"/>
                <w:noProof/>
              </w:rPr>
              <w:t xml:space="preserve"> until </w:t>
            </w:r>
            <w:r w:rsidRPr="00D13A31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cs="Arial"/>
                <w:noProof/>
              </w:rPr>
              <w:instrText xml:space="preserve"> FORMTEXT </w:instrText>
            </w:r>
            <w:r w:rsidRPr="00D13A31">
              <w:rPr>
                <w:rFonts w:cs="Arial"/>
                <w:noProof/>
              </w:rPr>
            </w:r>
            <w:r w:rsidRPr="00D13A31">
              <w:rPr>
                <w:rFonts w:cs="Arial"/>
                <w:noProof/>
              </w:rPr>
              <w:fldChar w:fldCharType="separate"/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t> </w:t>
            </w:r>
            <w:r w:rsidRPr="00D13A31">
              <w:rPr>
                <w:rFonts w:cs="Arial"/>
                <w:noProof/>
              </w:rPr>
              <w:fldChar w:fldCharType="end"/>
            </w:r>
          </w:p>
        </w:tc>
      </w:tr>
    </w:tbl>
    <w:p w14:paraId="6C69AB07" w14:textId="77777777" w:rsidR="000C74E5" w:rsidRPr="00ED182B" w:rsidRDefault="000C74E5" w:rsidP="000C74E5">
      <w:pPr>
        <w:pStyle w:val="Textkrper"/>
        <w:ind w:left="-720"/>
        <w:rPr>
          <w:szCs w:val="18"/>
        </w:rPr>
      </w:pPr>
    </w:p>
    <w:bookmarkEnd w:id="0"/>
    <w:p w14:paraId="2CD32035" w14:textId="77777777" w:rsidR="00365A7F" w:rsidRPr="00ED182B" w:rsidRDefault="00365A7F" w:rsidP="00506A10">
      <w:pPr>
        <w:pStyle w:val="Textkrper"/>
        <w:rPr>
          <w:szCs w:val="18"/>
        </w:rPr>
      </w:pPr>
    </w:p>
    <w:p w14:paraId="3A87640D" w14:textId="77777777" w:rsidR="00365A7F" w:rsidRDefault="00365A7F" w:rsidP="00506A10">
      <w:pPr>
        <w:pStyle w:val="Textkrper"/>
        <w:rPr>
          <w:szCs w:val="18"/>
        </w:rPr>
      </w:pPr>
      <w:r w:rsidRPr="00ED182B">
        <w:rPr>
          <w:szCs w:val="18"/>
        </w:rPr>
        <w:br w:type="page"/>
      </w:r>
    </w:p>
    <w:tbl>
      <w:tblPr>
        <w:tblW w:w="0" w:type="auto"/>
        <w:tblBorders>
          <w:top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332DFB" w:rsidRPr="00CD75BA" w14:paraId="254578FF" w14:textId="77777777" w:rsidTr="0046469E">
        <w:tc>
          <w:tcPr>
            <w:tcW w:w="9381" w:type="dxa"/>
            <w:tcBorders>
              <w:top w:val="thinThickSmallGap" w:sz="24" w:space="0" w:color="auto"/>
            </w:tcBorders>
          </w:tcPr>
          <w:p w14:paraId="7716158B" w14:textId="77777777" w:rsidR="00332DFB" w:rsidRPr="00D13A31" w:rsidRDefault="00332DFB" w:rsidP="0046469E">
            <w:pPr>
              <w:pStyle w:val="Textkrper"/>
              <w:rPr>
                <w:rFonts w:eastAsia="SimSun" w:cs="Arial"/>
                <w:b/>
                <w:sz w:val="24"/>
                <w:lang w:val="en-GB" w:eastAsia="en-GB"/>
              </w:rPr>
            </w:pPr>
            <w:r w:rsidRPr="00D13A31">
              <w:rPr>
                <w:rFonts w:cs="Arial"/>
                <w:b/>
                <w:noProof/>
                <w:sz w:val="24"/>
                <w:lang w:val="en-GB" w:eastAsia="en-GB"/>
              </w:rPr>
              <w:lastRenderedPageBreak/>
              <w:t>For Swisscom internal use only</w:t>
            </w:r>
          </w:p>
        </w:tc>
      </w:tr>
    </w:tbl>
    <w:p w14:paraId="753FA015" w14:textId="77777777" w:rsidR="00332DFB" w:rsidRPr="00332DFB" w:rsidRDefault="00332DFB" w:rsidP="00332DFB">
      <w:pPr>
        <w:pStyle w:val="Textkrper"/>
        <w:rPr>
          <w:rFonts w:eastAsia="SimSun" w:cs="Arial"/>
          <w:lang w:val="en-GB"/>
        </w:rPr>
      </w:pPr>
    </w:p>
    <w:p w14:paraId="24ED307B" w14:textId="77777777" w:rsidR="00332DFB" w:rsidRPr="00BB75C6" w:rsidRDefault="00332DFB" w:rsidP="00332DFB">
      <w:pPr>
        <w:pStyle w:val="Textkrper"/>
        <w:rPr>
          <w:rFonts w:eastAsia="SimSun" w:cs="Arial"/>
          <w:b/>
          <w:lang w:val="en-GB"/>
        </w:rPr>
      </w:pPr>
      <w:bookmarkStart w:id="2" w:name="_Hlk43996599"/>
      <w:r w:rsidRPr="00BB75C6">
        <w:rPr>
          <w:rFonts w:eastAsia="SimSun" w:cs="Arial"/>
          <w:b/>
          <w:noProof/>
          <w:lang w:val="en-GB"/>
        </w:rPr>
        <w:t xml:space="preserve">Additional </w:t>
      </w:r>
      <w:r>
        <w:rPr>
          <w:rFonts w:eastAsia="SimSun" w:cs="Arial"/>
          <w:b/>
          <w:noProof/>
          <w:lang w:val="en-GB"/>
        </w:rPr>
        <w:t>i</w:t>
      </w:r>
      <w:r w:rsidRPr="00BB75C6">
        <w:rPr>
          <w:rFonts w:eastAsia="SimSun" w:cs="Arial"/>
          <w:b/>
          <w:noProof/>
          <w:lang w:val="en-GB"/>
        </w:rPr>
        <w:t>nformation for</w:t>
      </w:r>
      <w:r w:rsidRPr="00D13A31">
        <w:rPr>
          <w:rFonts w:eastAsia="SimSun" w:cs="Arial"/>
          <w:b/>
          <w:noProof/>
        </w:rPr>
        <w:t xml:space="preserve"> Swisscom</w:t>
      </w:r>
      <w:r w:rsidRPr="00BB75C6">
        <w:rPr>
          <w:rFonts w:eastAsia="SimSun" w:cs="Arial"/>
          <w:b/>
          <w:noProof/>
          <w:lang w:val="en-GB"/>
        </w:rPr>
        <w:t xml:space="preserve"> use</w:t>
      </w:r>
    </w:p>
    <w:tbl>
      <w:tblPr>
        <w:tblW w:w="9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28"/>
      </w:tblGrid>
      <w:tr w:rsidR="00332DFB" w:rsidRPr="00D13A31" w14:paraId="28848AC1" w14:textId="77777777" w:rsidTr="0046469E">
        <w:trPr>
          <w:trHeight w:val="297"/>
        </w:trPr>
        <w:tc>
          <w:tcPr>
            <w:tcW w:w="3614" w:type="dxa"/>
            <w:vAlign w:val="bottom"/>
          </w:tcPr>
          <w:p w14:paraId="3A69930F" w14:textId="77777777" w:rsidR="00332DFB" w:rsidRPr="00D13A31" w:rsidRDefault="00332DFB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</w:p>
        </w:tc>
        <w:tc>
          <w:tcPr>
            <w:tcW w:w="5628" w:type="dxa"/>
            <w:vAlign w:val="bottom"/>
          </w:tcPr>
          <w:p w14:paraId="7F3B7F03" w14:textId="77777777" w:rsidR="00332DFB" w:rsidRPr="00D13A31" w:rsidRDefault="00332DFB" w:rsidP="0046469E">
            <w:pPr>
              <w:pStyle w:val="TableTitle"/>
              <w:rPr>
                <w:rFonts w:eastAsia="SimSun" w:cs="Arial"/>
                <w:bCs/>
                <w:noProof/>
                <w:lang w:val="en-GB" w:eastAsia="en-GB"/>
              </w:rPr>
            </w:pPr>
          </w:p>
        </w:tc>
      </w:tr>
      <w:tr w:rsidR="00332DFB" w:rsidRPr="00D13A31" w14:paraId="0C5DEDBC" w14:textId="77777777" w:rsidTr="0046469E">
        <w:tc>
          <w:tcPr>
            <w:tcW w:w="3614" w:type="dxa"/>
          </w:tcPr>
          <w:p w14:paraId="7FCBE0E8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</w:rPr>
            </w:pPr>
            <w:r>
              <w:rPr>
                <w:rFonts w:eastAsia="SimSun" w:cs="Arial"/>
                <w:noProof/>
              </w:rPr>
              <w:t>Contract-Nbr.</w:t>
            </w:r>
            <w:r w:rsidRPr="00D13A31">
              <w:rPr>
                <w:rFonts w:eastAsia="SimSun" w:cs="Arial"/>
                <w:noProof/>
              </w:rPr>
              <w:t>:</w:t>
            </w:r>
            <w:r w:rsidRPr="00D13A31">
              <w:rPr>
                <w:rFonts w:eastAsia="SimSun" w:cs="Arial"/>
              </w:rPr>
              <w:t xml:space="preserve"> </w:t>
            </w:r>
          </w:p>
        </w:tc>
        <w:tc>
          <w:tcPr>
            <w:tcW w:w="5628" w:type="dxa"/>
          </w:tcPr>
          <w:p w14:paraId="4B801978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D13A31">
              <w:rPr>
                <w:rFonts w:eastAsia="SimSun"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eastAsia="SimSun" w:cs="Arial"/>
                <w:noProof/>
              </w:rPr>
              <w:instrText xml:space="preserve"> FORMTEXT </w:instrText>
            </w:r>
            <w:r w:rsidRPr="00D13A31">
              <w:rPr>
                <w:rFonts w:eastAsia="SimSun" w:cs="Arial"/>
                <w:noProof/>
              </w:rPr>
            </w:r>
            <w:r w:rsidRPr="00D13A31">
              <w:rPr>
                <w:rFonts w:eastAsia="SimSun" w:cs="Arial"/>
                <w:noProof/>
              </w:rPr>
              <w:fldChar w:fldCharType="separate"/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fldChar w:fldCharType="end"/>
            </w:r>
          </w:p>
        </w:tc>
      </w:tr>
      <w:tr w:rsidR="00332DFB" w:rsidRPr="00D13A31" w14:paraId="71C450B0" w14:textId="77777777" w:rsidTr="0046469E">
        <w:tc>
          <w:tcPr>
            <w:tcW w:w="3614" w:type="dxa"/>
          </w:tcPr>
          <w:p w14:paraId="0A75F04F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</w:rPr>
            </w:pPr>
            <w:r>
              <w:rPr>
                <w:rFonts w:eastAsia="SimSun" w:cs="Arial"/>
              </w:rPr>
              <w:t>Customer Nbr. Swisscom</w:t>
            </w:r>
          </w:p>
        </w:tc>
        <w:tc>
          <w:tcPr>
            <w:tcW w:w="5628" w:type="dxa"/>
          </w:tcPr>
          <w:p w14:paraId="6990C437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</w:rPr>
            </w:pPr>
            <w:r w:rsidRPr="00D13A31">
              <w:rPr>
                <w:rFonts w:eastAsia="SimSu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eastAsia="SimSun" w:cs="Arial"/>
              </w:rPr>
              <w:instrText xml:space="preserve"> FORMTEXT </w:instrText>
            </w:r>
            <w:r w:rsidRPr="00D13A31">
              <w:rPr>
                <w:rFonts w:eastAsia="SimSun" w:cs="Arial"/>
              </w:rPr>
            </w:r>
            <w:r w:rsidRPr="00D13A31">
              <w:rPr>
                <w:rFonts w:eastAsia="SimSun" w:cs="Arial"/>
              </w:rPr>
              <w:fldChar w:fldCharType="separate"/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</w:rPr>
              <w:fldChar w:fldCharType="end"/>
            </w:r>
          </w:p>
        </w:tc>
      </w:tr>
      <w:tr w:rsidR="00332DFB" w:rsidRPr="00876C55" w14:paraId="16B803C1" w14:textId="77777777" w:rsidTr="0046469E">
        <w:tc>
          <w:tcPr>
            <w:tcW w:w="3614" w:type="dxa"/>
            <w:shd w:val="clear" w:color="auto" w:fill="auto"/>
          </w:tcPr>
          <w:p w14:paraId="1358608F" w14:textId="77777777" w:rsidR="00332DFB" w:rsidRPr="00876C55" w:rsidRDefault="00332DFB" w:rsidP="0046469E">
            <w:pPr>
              <w:spacing w:before="60" w:after="60"/>
              <w:rPr>
                <w:szCs w:val="18"/>
              </w:rPr>
            </w:pPr>
            <w:r>
              <w:rPr>
                <w:noProof/>
                <w:szCs w:val="18"/>
              </w:rPr>
              <w:t xml:space="preserve">esBill Account Nbr. </w:t>
            </w:r>
          </w:p>
        </w:tc>
        <w:tc>
          <w:tcPr>
            <w:tcW w:w="5628" w:type="dxa"/>
          </w:tcPr>
          <w:p w14:paraId="407D01BA" w14:textId="77777777" w:rsidR="00332DFB" w:rsidRPr="00876C55" w:rsidRDefault="00332DFB" w:rsidP="0046469E">
            <w:pPr>
              <w:spacing w:before="60" w:after="60"/>
              <w:rPr>
                <w:szCs w:val="18"/>
              </w:rPr>
            </w:pPr>
            <w:r w:rsidRPr="00876C5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C55">
              <w:rPr>
                <w:szCs w:val="18"/>
              </w:rPr>
              <w:instrText xml:space="preserve"> FORMTEXT </w:instrText>
            </w:r>
            <w:r w:rsidRPr="00876C55">
              <w:rPr>
                <w:szCs w:val="18"/>
              </w:rPr>
            </w:r>
            <w:r w:rsidRPr="00876C55">
              <w:rPr>
                <w:szCs w:val="18"/>
              </w:rPr>
              <w:fldChar w:fldCharType="separate"/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szCs w:val="18"/>
              </w:rPr>
              <w:fldChar w:fldCharType="end"/>
            </w:r>
          </w:p>
        </w:tc>
      </w:tr>
      <w:tr w:rsidR="00332DFB" w:rsidRPr="00876C55" w14:paraId="4898B129" w14:textId="77777777" w:rsidTr="0046469E">
        <w:tc>
          <w:tcPr>
            <w:tcW w:w="3614" w:type="dxa"/>
            <w:shd w:val="clear" w:color="auto" w:fill="auto"/>
          </w:tcPr>
          <w:p w14:paraId="2C74CC05" w14:textId="77777777" w:rsidR="00332DFB" w:rsidRDefault="00332DFB" w:rsidP="0046469E">
            <w:pPr>
              <w:spacing w:before="60" w:after="60"/>
              <w:rPr>
                <w:noProof/>
                <w:szCs w:val="18"/>
              </w:rPr>
            </w:pPr>
            <w:r w:rsidRPr="00671577">
              <w:rPr>
                <w:noProof/>
                <w:szCs w:val="18"/>
              </w:rPr>
              <w:t>Allegro Root Nbr</w:t>
            </w:r>
            <w:r>
              <w:rPr>
                <w:noProof/>
                <w:szCs w:val="18"/>
              </w:rPr>
              <w:t>.</w:t>
            </w:r>
          </w:p>
        </w:tc>
        <w:tc>
          <w:tcPr>
            <w:tcW w:w="5628" w:type="dxa"/>
          </w:tcPr>
          <w:p w14:paraId="17C3AB8B" w14:textId="77777777" w:rsidR="00332DFB" w:rsidRPr="00876C55" w:rsidRDefault="00332DFB" w:rsidP="0046469E">
            <w:pPr>
              <w:spacing w:before="60" w:after="60"/>
              <w:rPr>
                <w:szCs w:val="18"/>
              </w:rPr>
            </w:pPr>
            <w:r w:rsidRPr="00876C5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6C55">
              <w:rPr>
                <w:szCs w:val="18"/>
              </w:rPr>
              <w:instrText xml:space="preserve"> FORMTEXT </w:instrText>
            </w:r>
            <w:r w:rsidRPr="00876C55">
              <w:rPr>
                <w:szCs w:val="18"/>
              </w:rPr>
            </w:r>
            <w:r w:rsidRPr="00876C55">
              <w:rPr>
                <w:szCs w:val="18"/>
              </w:rPr>
              <w:fldChar w:fldCharType="separate"/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szCs w:val="18"/>
              </w:rPr>
              <w:fldChar w:fldCharType="end"/>
            </w:r>
          </w:p>
        </w:tc>
      </w:tr>
      <w:tr w:rsidR="00332DFB" w:rsidRPr="00876C55" w14:paraId="0F60A20B" w14:textId="77777777" w:rsidTr="0046469E">
        <w:tc>
          <w:tcPr>
            <w:tcW w:w="3614" w:type="dxa"/>
            <w:shd w:val="clear" w:color="auto" w:fill="auto"/>
          </w:tcPr>
          <w:p w14:paraId="24D15E8B" w14:textId="77777777" w:rsidR="00332DFB" w:rsidRPr="00876C55" w:rsidRDefault="00332DFB" w:rsidP="0046469E">
            <w:pPr>
              <w:spacing w:before="60" w:after="60"/>
              <w:rPr>
                <w:noProof/>
                <w:szCs w:val="18"/>
              </w:rPr>
            </w:pPr>
            <w:r w:rsidRPr="00671577">
              <w:rPr>
                <w:noProof/>
                <w:szCs w:val="18"/>
              </w:rPr>
              <w:t>Allegro AGO -ID</w:t>
            </w:r>
          </w:p>
        </w:tc>
        <w:tc>
          <w:tcPr>
            <w:tcW w:w="5628" w:type="dxa"/>
          </w:tcPr>
          <w:p w14:paraId="0F24BC83" w14:textId="77777777" w:rsidR="00332DFB" w:rsidRPr="00876C55" w:rsidRDefault="00332DFB" w:rsidP="0046469E">
            <w:pPr>
              <w:spacing w:before="60" w:after="60"/>
              <w:rPr>
                <w:noProof/>
                <w:szCs w:val="18"/>
              </w:rPr>
            </w:pPr>
            <w:r w:rsidRPr="00876C55">
              <w:rPr>
                <w:noProof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76C55">
              <w:rPr>
                <w:noProof/>
                <w:szCs w:val="18"/>
              </w:rPr>
              <w:instrText xml:space="preserve"> FORMTEXT </w:instrText>
            </w:r>
            <w:r w:rsidRPr="00876C55">
              <w:rPr>
                <w:noProof/>
                <w:szCs w:val="18"/>
              </w:rPr>
            </w:r>
            <w:r w:rsidRPr="00876C55">
              <w:rPr>
                <w:noProof/>
                <w:szCs w:val="18"/>
              </w:rPr>
              <w:fldChar w:fldCharType="separate"/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fldChar w:fldCharType="end"/>
            </w:r>
          </w:p>
        </w:tc>
      </w:tr>
      <w:tr w:rsidR="009F692B" w:rsidRPr="00D13A31" w14:paraId="3A7EBF28" w14:textId="77777777" w:rsidTr="0046469E">
        <w:tc>
          <w:tcPr>
            <w:tcW w:w="3614" w:type="dxa"/>
          </w:tcPr>
          <w:p w14:paraId="1BE2A868" w14:textId="540BAB75" w:rsidR="009F692B" w:rsidRDefault="009F692B" w:rsidP="0046469E">
            <w:pPr>
              <w:spacing w:before="60" w:after="60"/>
              <w:rPr>
                <w:rFonts w:eastAsia="SimSun" w:cs="Arial"/>
                <w:noProof/>
              </w:rPr>
            </w:pPr>
            <w:r>
              <w:rPr>
                <w:rFonts w:eastAsia="SimSun" w:cs="Arial"/>
                <w:noProof/>
              </w:rPr>
              <w:t>Pro-Nbr.</w:t>
            </w:r>
          </w:p>
        </w:tc>
        <w:tc>
          <w:tcPr>
            <w:tcW w:w="5628" w:type="dxa"/>
          </w:tcPr>
          <w:p w14:paraId="61635347" w14:textId="561667F2" w:rsidR="009F692B" w:rsidRPr="00D13A31" w:rsidRDefault="009F692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876C55">
              <w:rPr>
                <w:noProof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76C55">
              <w:rPr>
                <w:noProof/>
                <w:szCs w:val="18"/>
              </w:rPr>
              <w:instrText xml:space="preserve"> FORMTEXT </w:instrText>
            </w:r>
            <w:r w:rsidRPr="00876C55">
              <w:rPr>
                <w:noProof/>
                <w:szCs w:val="18"/>
              </w:rPr>
            </w:r>
            <w:r w:rsidRPr="00876C55">
              <w:rPr>
                <w:noProof/>
                <w:szCs w:val="18"/>
              </w:rPr>
              <w:fldChar w:fldCharType="separate"/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t> </w:t>
            </w:r>
            <w:r w:rsidRPr="00876C55">
              <w:rPr>
                <w:noProof/>
                <w:szCs w:val="18"/>
              </w:rPr>
              <w:fldChar w:fldCharType="end"/>
            </w:r>
          </w:p>
        </w:tc>
      </w:tr>
      <w:tr w:rsidR="00332DFB" w:rsidRPr="00D13A31" w14:paraId="58C8BB91" w14:textId="77777777" w:rsidTr="0046469E">
        <w:tc>
          <w:tcPr>
            <w:tcW w:w="3614" w:type="dxa"/>
          </w:tcPr>
          <w:p w14:paraId="0935392C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>
              <w:rPr>
                <w:rFonts w:eastAsia="SimSun" w:cs="Arial"/>
                <w:noProof/>
              </w:rPr>
              <w:t>Remark</w:t>
            </w:r>
            <w:r w:rsidRPr="00D13A31">
              <w:rPr>
                <w:rFonts w:eastAsia="SimSun" w:cs="Arial"/>
                <w:noProof/>
              </w:rPr>
              <w:t>:</w:t>
            </w:r>
          </w:p>
        </w:tc>
        <w:tc>
          <w:tcPr>
            <w:tcW w:w="5628" w:type="dxa"/>
          </w:tcPr>
          <w:p w14:paraId="59DEF0CD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D13A31">
              <w:rPr>
                <w:rFonts w:eastAsia="SimSun"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eastAsia="SimSun" w:cs="Arial"/>
                <w:noProof/>
              </w:rPr>
              <w:instrText xml:space="preserve"> FORMTEXT </w:instrText>
            </w:r>
            <w:r w:rsidRPr="00D13A31">
              <w:rPr>
                <w:rFonts w:eastAsia="SimSun" w:cs="Arial"/>
                <w:noProof/>
              </w:rPr>
            </w:r>
            <w:r w:rsidRPr="00D13A31">
              <w:rPr>
                <w:rFonts w:eastAsia="SimSun" w:cs="Arial"/>
                <w:noProof/>
              </w:rPr>
              <w:fldChar w:fldCharType="separate"/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fldChar w:fldCharType="end"/>
            </w:r>
          </w:p>
        </w:tc>
      </w:tr>
    </w:tbl>
    <w:p w14:paraId="27D09460" w14:textId="77777777" w:rsidR="00332DFB" w:rsidRPr="00D13A31" w:rsidRDefault="00332DFB" w:rsidP="00332DFB">
      <w:pPr>
        <w:pStyle w:val="Textkrper"/>
        <w:rPr>
          <w:rFonts w:eastAsia="SimSun" w:cs="Arial"/>
        </w:rPr>
      </w:pPr>
    </w:p>
    <w:p w14:paraId="07D8F388" w14:textId="77777777" w:rsidR="00332DFB" w:rsidRPr="00D13A31" w:rsidRDefault="001C1DFF" w:rsidP="00332DFB">
      <w:pPr>
        <w:pStyle w:val="Textkrper"/>
        <w:rPr>
          <w:rFonts w:eastAsia="SimSun" w:cs="Arial"/>
          <w:b/>
        </w:rPr>
      </w:pPr>
      <w:r>
        <w:rPr>
          <w:rFonts w:eastAsia="SimSun" w:cs="Arial"/>
          <w:b/>
          <w:noProof/>
        </w:rPr>
        <w:t>Check</w:t>
      </w:r>
    </w:p>
    <w:tbl>
      <w:tblPr>
        <w:tblW w:w="9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332DFB" w:rsidRPr="00D13A31" w14:paraId="2ADC02F7" w14:textId="77777777" w:rsidTr="00CD75BA">
        <w:trPr>
          <w:trHeight w:val="297"/>
        </w:trPr>
        <w:tc>
          <w:tcPr>
            <w:tcW w:w="2310" w:type="dxa"/>
            <w:vAlign w:val="bottom"/>
          </w:tcPr>
          <w:p w14:paraId="290354EA" w14:textId="77777777" w:rsidR="00332DFB" w:rsidRPr="00D13A31" w:rsidRDefault="00332DFB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</w:p>
        </w:tc>
        <w:tc>
          <w:tcPr>
            <w:tcW w:w="2310" w:type="dxa"/>
            <w:vAlign w:val="bottom"/>
          </w:tcPr>
          <w:p w14:paraId="7FDD6ACC" w14:textId="77777777" w:rsidR="00332DFB" w:rsidRPr="00D13A31" w:rsidRDefault="00332DFB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eastAsia="SimSun" w:cs="Arial"/>
                <w:bCs/>
                <w:noProof/>
                <w:lang w:val="en-GB" w:eastAsia="en-GB"/>
              </w:rPr>
              <w:t>Name</w:t>
            </w:r>
          </w:p>
        </w:tc>
        <w:tc>
          <w:tcPr>
            <w:tcW w:w="2311" w:type="dxa"/>
          </w:tcPr>
          <w:p w14:paraId="6C57137C" w14:textId="77777777" w:rsidR="00332DFB" w:rsidRPr="00D13A31" w:rsidRDefault="00332DFB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 w:rsidRPr="00D13A31">
              <w:rPr>
                <w:rFonts w:eastAsia="SimSun" w:cs="Arial"/>
                <w:bCs/>
                <w:noProof/>
                <w:lang w:val="en-GB" w:eastAsia="en-GB"/>
              </w:rPr>
              <w:t>Dat</w:t>
            </w:r>
            <w:r>
              <w:rPr>
                <w:rFonts w:eastAsia="SimSun" w:cs="Arial"/>
                <w:bCs/>
                <w:noProof/>
                <w:lang w:val="en-GB" w:eastAsia="en-GB"/>
              </w:rPr>
              <w:t>e</w:t>
            </w:r>
          </w:p>
        </w:tc>
        <w:tc>
          <w:tcPr>
            <w:tcW w:w="2311" w:type="dxa"/>
            <w:vAlign w:val="bottom"/>
          </w:tcPr>
          <w:p w14:paraId="63937428" w14:textId="77777777" w:rsidR="00332DFB" w:rsidRPr="00D13A31" w:rsidRDefault="00332DFB" w:rsidP="0046469E">
            <w:pPr>
              <w:pStyle w:val="TableTitle"/>
              <w:rPr>
                <w:rFonts w:eastAsia="SimSun" w:cs="Arial"/>
                <w:bCs/>
                <w:lang w:val="en-GB" w:eastAsia="en-GB"/>
              </w:rPr>
            </w:pPr>
            <w:r>
              <w:rPr>
                <w:rFonts w:eastAsia="SimSun" w:cs="Arial"/>
                <w:bCs/>
                <w:noProof/>
                <w:lang w:val="en-GB" w:eastAsia="en-GB"/>
              </w:rPr>
              <w:t>Remark</w:t>
            </w:r>
          </w:p>
        </w:tc>
      </w:tr>
      <w:tr w:rsidR="00332DFB" w:rsidRPr="00D13A31" w14:paraId="23135CB9" w14:textId="77777777" w:rsidTr="00CD75BA">
        <w:tc>
          <w:tcPr>
            <w:tcW w:w="2310" w:type="dxa"/>
          </w:tcPr>
          <w:p w14:paraId="556A8ECD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D13A31">
              <w:rPr>
                <w:rFonts w:eastAsia="SimSun" w:cs="Arial"/>
                <w:noProof/>
              </w:rPr>
              <w:t>Solution Sales:</w:t>
            </w:r>
          </w:p>
        </w:tc>
        <w:tc>
          <w:tcPr>
            <w:tcW w:w="2310" w:type="dxa"/>
          </w:tcPr>
          <w:p w14:paraId="73F53CD7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D13A31">
              <w:rPr>
                <w:rFonts w:eastAsia="SimSun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rFonts w:eastAsia="SimSun" w:cs="Arial"/>
                <w:noProof/>
              </w:rPr>
              <w:instrText xml:space="preserve"> FORMTEXT </w:instrText>
            </w:r>
            <w:r w:rsidRPr="00D13A31">
              <w:rPr>
                <w:rFonts w:eastAsia="SimSun" w:cs="Arial"/>
                <w:noProof/>
              </w:rPr>
            </w:r>
            <w:r w:rsidRPr="00D13A31">
              <w:rPr>
                <w:rFonts w:eastAsia="SimSun" w:cs="Arial"/>
                <w:noProof/>
              </w:rPr>
              <w:fldChar w:fldCharType="separate"/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fldChar w:fldCharType="end"/>
            </w:r>
          </w:p>
        </w:tc>
        <w:tc>
          <w:tcPr>
            <w:tcW w:w="2311" w:type="dxa"/>
          </w:tcPr>
          <w:p w14:paraId="222BF34D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D13A31">
              <w:rPr>
                <w:rFonts w:eastAsia="SimSun"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eastAsia="SimSun" w:cs="Arial"/>
                <w:noProof/>
              </w:rPr>
              <w:instrText xml:space="preserve"> FORMTEXT </w:instrText>
            </w:r>
            <w:r w:rsidRPr="00D13A31">
              <w:rPr>
                <w:rFonts w:eastAsia="SimSun" w:cs="Arial"/>
                <w:noProof/>
              </w:rPr>
            </w:r>
            <w:r w:rsidRPr="00D13A31">
              <w:rPr>
                <w:rFonts w:eastAsia="SimSun" w:cs="Arial"/>
                <w:noProof/>
              </w:rPr>
              <w:fldChar w:fldCharType="separate"/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fldChar w:fldCharType="end"/>
            </w:r>
          </w:p>
        </w:tc>
        <w:tc>
          <w:tcPr>
            <w:tcW w:w="2311" w:type="dxa"/>
          </w:tcPr>
          <w:p w14:paraId="0B2199BB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D13A31">
              <w:rPr>
                <w:rFonts w:eastAsia="SimSun"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eastAsia="SimSun" w:cs="Arial"/>
                <w:noProof/>
              </w:rPr>
              <w:instrText xml:space="preserve"> FORMTEXT </w:instrText>
            </w:r>
            <w:r w:rsidRPr="00D13A31">
              <w:rPr>
                <w:rFonts w:eastAsia="SimSun" w:cs="Arial"/>
                <w:noProof/>
              </w:rPr>
            </w:r>
            <w:r w:rsidRPr="00D13A31">
              <w:rPr>
                <w:rFonts w:eastAsia="SimSun" w:cs="Arial"/>
                <w:noProof/>
              </w:rPr>
              <w:fldChar w:fldCharType="separate"/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fldChar w:fldCharType="end"/>
            </w:r>
          </w:p>
        </w:tc>
      </w:tr>
      <w:tr w:rsidR="00332DFB" w:rsidRPr="00D13A31" w14:paraId="7C7D7336" w14:textId="77777777" w:rsidTr="00CD75BA">
        <w:tc>
          <w:tcPr>
            <w:tcW w:w="2310" w:type="dxa"/>
          </w:tcPr>
          <w:p w14:paraId="38D8EB1E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D13A31">
              <w:rPr>
                <w:rFonts w:eastAsia="SimSun" w:cs="Arial"/>
                <w:noProof/>
              </w:rPr>
              <w:t>Provider Support:</w:t>
            </w:r>
          </w:p>
        </w:tc>
        <w:tc>
          <w:tcPr>
            <w:tcW w:w="2310" w:type="dxa"/>
          </w:tcPr>
          <w:p w14:paraId="74C0A36E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D13A31">
              <w:rPr>
                <w:rFonts w:eastAsia="SimSun"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eastAsia="SimSun" w:cs="Arial"/>
                <w:noProof/>
              </w:rPr>
              <w:instrText xml:space="preserve"> FORMTEXT </w:instrText>
            </w:r>
            <w:r w:rsidRPr="00D13A31">
              <w:rPr>
                <w:rFonts w:eastAsia="SimSun" w:cs="Arial"/>
                <w:noProof/>
              </w:rPr>
            </w:r>
            <w:r w:rsidRPr="00D13A31">
              <w:rPr>
                <w:rFonts w:eastAsia="SimSun" w:cs="Arial"/>
                <w:noProof/>
              </w:rPr>
              <w:fldChar w:fldCharType="separate"/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fldChar w:fldCharType="end"/>
            </w:r>
          </w:p>
        </w:tc>
        <w:tc>
          <w:tcPr>
            <w:tcW w:w="2311" w:type="dxa"/>
          </w:tcPr>
          <w:p w14:paraId="1D4AA262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D13A31">
              <w:rPr>
                <w:rFonts w:eastAsia="SimSun"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eastAsia="SimSun" w:cs="Arial"/>
                <w:noProof/>
              </w:rPr>
              <w:instrText xml:space="preserve"> FORMTEXT </w:instrText>
            </w:r>
            <w:r w:rsidRPr="00D13A31">
              <w:rPr>
                <w:rFonts w:eastAsia="SimSun" w:cs="Arial"/>
                <w:noProof/>
              </w:rPr>
            </w:r>
            <w:r w:rsidRPr="00D13A31">
              <w:rPr>
                <w:rFonts w:eastAsia="SimSun" w:cs="Arial"/>
                <w:noProof/>
              </w:rPr>
              <w:fldChar w:fldCharType="separate"/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fldChar w:fldCharType="end"/>
            </w:r>
          </w:p>
        </w:tc>
        <w:tc>
          <w:tcPr>
            <w:tcW w:w="2311" w:type="dxa"/>
          </w:tcPr>
          <w:p w14:paraId="534440F9" w14:textId="77777777" w:rsidR="00332DFB" w:rsidRPr="00D13A31" w:rsidRDefault="00332DFB" w:rsidP="0046469E">
            <w:pPr>
              <w:spacing w:before="60" w:after="60"/>
              <w:rPr>
                <w:rFonts w:eastAsia="SimSun" w:cs="Arial"/>
                <w:noProof/>
              </w:rPr>
            </w:pPr>
            <w:r w:rsidRPr="00D13A31">
              <w:rPr>
                <w:rFonts w:eastAsia="SimSun" w:cs="Arial"/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13A31">
              <w:rPr>
                <w:rFonts w:eastAsia="SimSun" w:cs="Arial"/>
                <w:noProof/>
              </w:rPr>
              <w:instrText xml:space="preserve"> FORMTEXT </w:instrText>
            </w:r>
            <w:r w:rsidRPr="00D13A31">
              <w:rPr>
                <w:rFonts w:eastAsia="SimSun" w:cs="Arial"/>
                <w:noProof/>
              </w:rPr>
            </w:r>
            <w:r w:rsidRPr="00D13A31">
              <w:rPr>
                <w:rFonts w:eastAsia="SimSun" w:cs="Arial"/>
                <w:noProof/>
              </w:rPr>
              <w:fldChar w:fldCharType="separate"/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t> </w:t>
            </w:r>
            <w:r w:rsidRPr="00D13A31">
              <w:rPr>
                <w:rFonts w:eastAsia="SimSun" w:cs="Arial"/>
                <w:noProof/>
              </w:rPr>
              <w:fldChar w:fldCharType="end"/>
            </w:r>
          </w:p>
        </w:tc>
      </w:tr>
    </w:tbl>
    <w:p w14:paraId="447EA39F" w14:textId="77777777" w:rsidR="00332DFB" w:rsidRPr="00D13A31" w:rsidRDefault="00332DFB" w:rsidP="00332DFB">
      <w:pPr>
        <w:pStyle w:val="Textkrper"/>
        <w:rPr>
          <w:rFonts w:eastAsia="SimSun" w:cs="Arial"/>
        </w:rPr>
      </w:pPr>
    </w:p>
    <w:p w14:paraId="4957D5C4" w14:textId="77777777" w:rsidR="00332DFB" w:rsidRPr="00BD5F18" w:rsidRDefault="00332DFB" w:rsidP="00332DFB">
      <w:pPr>
        <w:pStyle w:val="Textkrper"/>
        <w:rPr>
          <w:b/>
          <w:szCs w:val="18"/>
        </w:rPr>
      </w:pPr>
      <w:bookmarkStart w:id="3" w:name="_Hlk51674555"/>
      <w:r>
        <w:rPr>
          <w:b/>
          <w:szCs w:val="18"/>
        </w:rPr>
        <w:t>Change History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780"/>
        <w:gridCol w:w="5826"/>
        <w:gridCol w:w="1613"/>
        <w:gridCol w:w="984"/>
      </w:tblGrid>
      <w:tr w:rsidR="00332DFB" w:rsidRPr="00D13A31" w14:paraId="4B2FF019" w14:textId="77777777" w:rsidTr="0046469E">
        <w:tc>
          <w:tcPr>
            <w:tcW w:w="781" w:type="dxa"/>
            <w:shd w:val="clear" w:color="auto" w:fill="auto"/>
          </w:tcPr>
          <w:p w14:paraId="49B09339" w14:textId="77777777" w:rsidR="00332DFB" w:rsidRPr="00D13A31" w:rsidRDefault="00332DFB" w:rsidP="0046469E">
            <w:pPr>
              <w:pStyle w:val="TableTitle"/>
              <w:pBdr>
                <w:bottom w:val="single" w:sz="4" w:space="1" w:color="auto"/>
              </w:pBdr>
              <w:rPr>
                <w:noProof/>
                <w:szCs w:val="18"/>
              </w:rPr>
            </w:pPr>
            <w:r w:rsidRPr="00D13A31">
              <w:rPr>
                <w:noProof/>
                <w:szCs w:val="18"/>
              </w:rPr>
              <w:t>N</w:t>
            </w:r>
            <w:r>
              <w:rPr>
                <w:noProof/>
                <w:szCs w:val="18"/>
              </w:rPr>
              <w:t>b</w:t>
            </w:r>
            <w:r w:rsidRPr="00D13A31">
              <w:rPr>
                <w:noProof/>
                <w:szCs w:val="18"/>
              </w:rPr>
              <w:t>r.</w:t>
            </w:r>
          </w:p>
        </w:tc>
        <w:tc>
          <w:tcPr>
            <w:tcW w:w="5856" w:type="dxa"/>
            <w:shd w:val="clear" w:color="auto" w:fill="auto"/>
          </w:tcPr>
          <w:p w14:paraId="160CD571" w14:textId="77777777" w:rsidR="00332DFB" w:rsidRPr="00D13A31" w:rsidRDefault="00332DFB" w:rsidP="0046469E">
            <w:pPr>
              <w:pStyle w:val="TableTitle"/>
              <w:pBdr>
                <w:bottom w:val="single" w:sz="4" w:space="1" w:color="auto"/>
              </w:pBdr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Change description</w:t>
            </w:r>
          </w:p>
        </w:tc>
        <w:tc>
          <w:tcPr>
            <w:tcW w:w="1616" w:type="dxa"/>
            <w:shd w:val="clear" w:color="auto" w:fill="auto"/>
          </w:tcPr>
          <w:p w14:paraId="0564FA77" w14:textId="77777777" w:rsidR="00332DFB" w:rsidRPr="00BB75C6" w:rsidRDefault="00332DFB" w:rsidP="0046469E">
            <w:pPr>
              <w:pStyle w:val="Textkrper"/>
              <w:pBdr>
                <w:bottom w:val="single" w:sz="4" w:space="1" w:color="auto"/>
              </w:pBdr>
              <w:rPr>
                <w:b/>
                <w:szCs w:val="18"/>
              </w:rPr>
            </w:pPr>
            <w:r>
              <w:rPr>
                <w:b/>
                <w:szCs w:val="18"/>
              </w:rPr>
              <w:t>Responsible</w:t>
            </w:r>
          </w:p>
        </w:tc>
        <w:tc>
          <w:tcPr>
            <w:tcW w:w="986" w:type="dxa"/>
            <w:shd w:val="clear" w:color="auto" w:fill="auto"/>
          </w:tcPr>
          <w:p w14:paraId="0DE9535E" w14:textId="77777777" w:rsidR="00332DFB" w:rsidRPr="00BB75C6" w:rsidRDefault="001C1DFF" w:rsidP="0046469E">
            <w:pPr>
              <w:pStyle w:val="Textkrper"/>
              <w:pBdr>
                <w:bottom w:val="single" w:sz="4" w:space="1" w:color="auto"/>
              </w:pBdr>
              <w:rPr>
                <w:b/>
                <w:szCs w:val="18"/>
              </w:rPr>
            </w:pPr>
            <w:r>
              <w:rPr>
                <w:b/>
                <w:szCs w:val="18"/>
              </w:rPr>
              <w:t>D</w:t>
            </w:r>
            <w:r w:rsidR="00332DFB">
              <w:rPr>
                <w:b/>
                <w:szCs w:val="18"/>
              </w:rPr>
              <w:t>ate</w:t>
            </w:r>
          </w:p>
        </w:tc>
      </w:tr>
      <w:tr w:rsidR="00332DFB" w:rsidRPr="00D13A31" w14:paraId="5F6764C8" w14:textId="77777777" w:rsidTr="0046469E">
        <w:tc>
          <w:tcPr>
            <w:tcW w:w="781" w:type="dxa"/>
            <w:shd w:val="clear" w:color="auto" w:fill="auto"/>
          </w:tcPr>
          <w:p w14:paraId="091ADCB5" w14:textId="77777777" w:rsidR="00332DFB" w:rsidRPr="00D13A31" w:rsidRDefault="00332DFB" w:rsidP="0046469E">
            <w:pPr>
              <w:spacing w:before="60" w:after="60"/>
              <w:rPr>
                <w:noProof/>
                <w:szCs w:val="18"/>
              </w:rPr>
            </w:pPr>
            <w:r w:rsidRPr="00D13A31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noProof/>
                <w:szCs w:val="18"/>
              </w:rPr>
              <w:instrText xml:space="preserve"> FORMTEXT </w:instrText>
            </w:r>
            <w:r w:rsidRPr="00D13A31">
              <w:rPr>
                <w:noProof/>
                <w:szCs w:val="18"/>
              </w:rPr>
            </w:r>
            <w:r w:rsidRPr="00D13A31">
              <w:rPr>
                <w:noProof/>
                <w:szCs w:val="18"/>
              </w:rPr>
              <w:fldChar w:fldCharType="separate"/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fldChar w:fldCharType="end"/>
            </w:r>
          </w:p>
        </w:tc>
        <w:tc>
          <w:tcPr>
            <w:tcW w:w="5856" w:type="dxa"/>
            <w:shd w:val="clear" w:color="auto" w:fill="auto"/>
          </w:tcPr>
          <w:p w14:paraId="6691B543" w14:textId="77777777" w:rsidR="00332DFB" w:rsidRPr="00D13A31" w:rsidRDefault="00332DFB" w:rsidP="0046469E">
            <w:pPr>
              <w:spacing w:before="60" w:after="60"/>
              <w:rPr>
                <w:noProof/>
                <w:szCs w:val="18"/>
              </w:rPr>
            </w:pPr>
            <w:r w:rsidRPr="00D13A31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noProof/>
                <w:szCs w:val="18"/>
              </w:rPr>
              <w:instrText xml:space="preserve"> FORMTEXT </w:instrText>
            </w:r>
            <w:r w:rsidRPr="00D13A31">
              <w:rPr>
                <w:noProof/>
                <w:szCs w:val="18"/>
              </w:rPr>
            </w:r>
            <w:r w:rsidRPr="00D13A31">
              <w:rPr>
                <w:noProof/>
                <w:szCs w:val="18"/>
              </w:rPr>
              <w:fldChar w:fldCharType="separate"/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fldChar w:fldCharType="end"/>
            </w:r>
          </w:p>
        </w:tc>
        <w:tc>
          <w:tcPr>
            <w:tcW w:w="1616" w:type="dxa"/>
            <w:shd w:val="clear" w:color="auto" w:fill="auto"/>
          </w:tcPr>
          <w:p w14:paraId="7EE3BD4D" w14:textId="77777777" w:rsidR="00332DFB" w:rsidRPr="00D13A31" w:rsidRDefault="00332DFB" w:rsidP="0046469E">
            <w:pPr>
              <w:spacing w:before="60" w:after="60"/>
              <w:rPr>
                <w:noProof/>
                <w:szCs w:val="18"/>
              </w:rPr>
            </w:pPr>
            <w:r w:rsidRPr="00D13A31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noProof/>
                <w:szCs w:val="18"/>
              </w:rPr>
              <w:instrText xml:space="preserve"> FORMTEXT </w:instrText>
            </w:r>
            <w:r w:rsidRPr="00D13A31">
              <w:rPr>
                <w:noProof/>
                <w:szCs w:val="18"/>
              </w:rPr>
            </w:r>
            <w:r w:rsidRPr="00D13A31">
              <w:rPr>
                <w:noProof/>
                <w:szCs w:val="18"/>
              </w:rPr>
              <w:fldChar w:fldCharType="separate"/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fldChar w:fldCharType="end"/>
            </w:r>
          </w:p>
        </w:tc>
        <w:tc>
          <w:tcPr>
            <w:tcW w:w="986" w:type="dxa"/>
            <w:shd w:val="clear" w:color="auto" w:fill="auto"/>
          </w:tcPr>
          <w:p w14:paraId="01E23DBE" w14:textId="77777777" w:rsidR="00332DFB" w:rsidRPr="00D13A31" w:rsidRDefault="00332DFB" w:rsidP="0046469E">
            <w:pPr>
              <w:spacing w:before="60" w:after="60"/>
              <w:rPr>
                <w:noProof/>
                <w:szCs w:val="18"/>
              </w:rPr>
            </w:pPr>
            <w:r w:rsidRPr="00D13A31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A31">
              <w:rPr>
                <w:noProof/>
                <w:szCs w:val="18"/>
              </w:rPr>
              <w:instrText xml:space="preserve"> FORMTEXT </w:instrText>
            </w:r>
            <w:r w:rsidRPr="00D13A31">
              <w:rPr>
                <w:noProof/>
                <w:szCs w:val="18"/>
              </w:rPr>
            </w:r>
            <w:r w:rsidRPr="00D13A31">
              <w:rPr>
                <w:noProof/>
                <w:szCs w:val="18"/>
              </w:rPr>
              <w:fldChar w:fldCharType="separate"/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t> </w:t>
            </w:r>
            <w:r w:rsidRPr="00D13A31">
              <w:rPr>
                <w:noProof/>
                <w:szCs w:val="18"/>
              </w:rPr>
              <w:fldChar w:fldCharType="end"/>
            </w:r>
          </w:p>
        </w:tc>
      </w:tr>
      <w:bookmarkEnd w:id="2"/>
    </w:tbl>
    <w:p w14:paraId="1C9246CB" w14:textId="77777777" w:rsidR="00332DFB" w:rsidRDefault="00332DFB" w:rsidP="00506A10">
      <w:pPr>
        <w:pStyle w:val="Textkrper"/>
        <w:rPr>
          <w:szCs w:val="18"/>
        </w:rPr>
      </w:pPr>
    </w:p>
    <w:bookmarkEnd w:id="3"/>
    <w:p w14:paraId="32B2A713" w14:textId="77777777" w:rsidR="001C1DFF" w:rsidRDefault="001C1DFF">
      <w:pPr>
        <w:rPr>
          <w:szCs w:val="18"/>
        </w:rPr>
      </w:pPr>
    </w:p>
    <w:sectPr w:rsidR="001C1DFF" w:rsidSect="00646C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35" w:right="851" w:bottom="1258" w:left="1814" w:header="737" w:footer="567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B845" w14:textId="77777777" w:rsidR="00140C72" w:rsidRDefault="00140C72">
      <w:r>
        <w:separator/>
      </w:r>
    </w:p>
    <w:p w14:paraId="681F157E" w14:textId="77777777" w:rsidR="00140C72" w:rsidRDefault="00140C72"/>
  </w:endnote>
  <w:endnote w:type="continuationSeparator" w:id="0">
    <w:p w14:paraId="0B1350AA" w14:textId="77777777" w:rsidR="00140C72" w:rsidRDefault="00140C72">
      <w:r>
        <w:continuationSeparator/>
      </w:r>
    </w:p>
    <w:p w14:paraId="7F0A4A31" w14:textId="77777777" w:rsidR="00140C72" w:rsidRDefault="00140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Sans Swisscom">
    <w:panose1 w:val="020B06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Swisscom Light"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E516" w14:textId="77777777" w:rsidR="0046469E" w:rsidRDefault="0046469E" w:rsidP="00A00A93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6D642B38" w14:textId="77777777" w:rsidR="0046469E" w:rsidRDefault="0046469E" w:rsidP="00FB3B60">
    <w:pPr>
      <w:pStyle w:val="Fuzeile"/>
      <w:ind w:right="360"/>
    </w:pPr>
  </w:p>
  <w:p w14:paraId="36DB0652" w14:textId="77777777" w:rsidR="0046469E" w:rsidRDefault="004646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98"/>
      <w:gridCol w:w="5160"/>
      <w:gridCol w:w="1985"/>
    </w:tblGrid>
    <w:tr w:rsidR="0046469E" w14:paraId="77CC7D8F" w14:textId="77777777" w:rsidTr="00C44860">
      <w:tc>
        <w:tcPr>
          <w:tcW w:w="2098" w:type="dxa"/>
          <w:shd w:val="clear" w:color="auto" w:fill="auto"/>
        </w:tcPr>
        <w:p w14:paraId="6B09FFBF" w14:textId="77777777" w:rsidR="0046469E" w:rsidRPr="00D13A31" w:rsidRDefault="0046469E" w:rsidP="00D9074A">
          <w:pPr>
            <w:pStyle w:val="FooterBold"/>
            <w:rPr>
              <w:bCs/>
              <w:noProof/>
              <w:lang w:val="en-GB" w:eastAsia="en-GB"/>
            </w:rPr>
          </w:pPr>
          <w:r w:rsidRPr="00D13A31">
            <w:rPr>
              <w:bCs/>
              <w:noProof/>
              <w:lang w:val="en-GB" w:eastAsia="en-GB"/>
            </w:rPr>
            <w:t>Swisscom (</w:t>
          </w:r>
          <w:smartTag w:uri="urn:schemas-microsoft-com:office:smarttags" w:element="place">
            <w:smartTag w:uri="urn:schemas-microsoft-com:office:smarttags" w:element="country-region">
              <w:r w:rsidRPr="00D13A31">
                <w:rPr>
                  <w:bCs/>
                  <w:noProof/>
                  <w:lang w:val="en-GB" w:eastAsia="en-GB"/>
                </w:rPr>
                <w:t>Switzerland</w:t>
              </w:r>
            </w:smartTag>
          </w:smartTag>
          <w:r w:rsidRPr="00D13A31">
            <w:rPr>
              <w:bCs/>
              <w:noProof/>
              <w:lang w:val="en-GB" w:eastAsia="en-GB"/>
            </w:rPr>
            <w:t>) Ltd.</w:t>
          </w:r>
        </w:p>
        <w:p w14:paraId="79A544D5" w14:textId="77777777" w:rsidR="0046469E" w:rsidRPr="00034E66" w:rsidRDefault="0046469E" w:rsidP="00034E66">
          <w:pPr>
            <w:pStyle w:val="Fuzeile"/>
          </w:pPr>
        </w:p>
      </w:tc>
      <w:tc>
        <w:tcPr>
          <w:tcW w:w="5160" w:type="dxa"/>
          <w:shd w:val="clear" w:color="auto" w:fill="auto"/>
        </w:tcPr>
        <w:p w14:paraId="544EA8B9" w14:textId="77777777" w:rsidR="0046469E" w:rsidRPr="00A00A93" w:rsidRDefault="0046469E" w:rsidP="004D7016">
          <w:pPr>
            <w:pStyle w:val="Footer2"/>
          </w:pPr>
        </w:p>
      </w:tc>
      <w:tc>
        <w:tcPr>
          <w:tcW w:w="1985" w:type="dxa"/>
          <w:shd w:val="clear" w:color="auto" w:fill="auto"/>
        </w:tcPr>
        <w:p w14:paraId="68AB9919" w14:textId="4C0C3EC9" w:rsidR="0046469E" w:rsidRPr="0046469E" w:rsidRDefault="0046469E" w:rsidP="00D9074A">
          <w:pPr>
            <w:pStyle w:val="Footer3"/>
            <w:tabs>
              <w:tab w:val="right" w:pos="1985"/>
            </w:tabs>
            <w:rPr>
              <w:color w:val="11AAFF"/>
              <w:lang w:val="fr-CH" w:eastAsia="en-GB"/>
            </w:rPr>
          </w:pPr>
          <w:r w:rsidRPr="0046469E">
            <w:rPr>
              <w:noProof/>
              <w:lang w:val="fr-CH" w:eastAsia="en-GB"/>
            </w:rPr>
            <w:t>Date</w:t>
          </w:r>
          <w:r w:rsidRPr="0046469E">
            <w:rPr>
              <w:lang w:val="fr-CH" w:eastAsia="en-GB"/>
            </w:rPr>
            <w:tab/>
          </w:r>
          <w:r w:rsidRPr="00D13A31">
            <w:rPr>
              <w:lang w:val="en-GB" w:eastAsia="en-GB"/>
            </w:rPr>
            <w:fldChar w:fldCharType="begin"/>
          </w:r>
          <w:r w:rsidRPr="00D13A31">
            <w:rPr>
              <w:lang w:val="en-GB" w:eastAsia="en-GB"/>
            </w:rPr>
            <w:instrText xml:space="preserve"> SAVEDATE  \@ "dd.MM.yyyy"  \* MERGEFORMAT </w:instrText>
          </w:r>
          <w:r w:rsidRPr="00D13A31">
            <w:rPr>
              <w:lang w:val="en-GB" w:eastAsia="en-GB"/>
            </w:rPr>
            <w:fldChar w:fldCharType="separate"/>
          </w:r>
          <w:r w:rsidR="00CD75BA">
            <w:rPr>
              <w:noProof/>
              <w:lang w:val="en-GB" w:eastAsia="en-GB"/>
            </w:rPr>
            <w:t>28.02.2023</w:t>
          </w:r>
          <w:r w:rsidRPr="00D13A31">
            <w:rPr>
              <w:lang w:val="en-GB" w:eastAsia="en-GB"/>
            </w:rPr>
            <w:fldChar w:fldCharType="end"/>
          </w:r>
          <w:r w:rsidRPr="0046469E">
            <w:rPr>
              <w:lang w:val="fr-CH" w:eastAsia="en-GB"/>
            </w:rPr>
            <w:tab/>
          </w:r>
        </w:p>
        <w:p w14:paraId="1A1D3065" w14:textId="77777777" w:rsidR="0046469E" w:rsidRPr="0046469E" w:rsidRDefault="0046469E" w:rsidP="00D9074A">
          <w:pPr>
            <w:pStyle w:val="Footer3"/>
            <w:rPr>
              <w:rStyle w:val="Seitenzahl"/>
              <w:noProof/>
              <w:lang w:val="fr-CH" w:eastAsia="en-GB"/>
            </w:rPr>
          </w:pPr>
          <w:r w:rsidRPr="0046469E">
            <w:rPr>
              <w:rStyle w:val="Seitenzahl"/>
              <w:noProof/>
              <w:lang w:val="fr-CH" w:eastAsia="en-GB"/>
            </w:rPr>
            <w:t>Doc</w:t>
          </w:r>
          <w:r w:rsidRPr="0046469E">
            <w:rPr>
              <w:lang w:val="fr-CH"/>
            </w:rPr>
            <w:t>-</w:t>
          </w:r>
          <w:r w:rsidRPr="0046469E">
            <w:rPr>
              <w:noProof/>
              <w:lang w:val="fr-CH" w:eastAsia="en-GB"/>
            </w:rPr>
            <w:t>ID</w:t>
          </w:r>
          <w:r w:rsidRPr="0046469E">
            <w:rPr>
              <w:lang w:val="fr-CH" w:eastAsia="en-GB"/>
            </w:rPr>
            <w:tab/>
          </w:r>
          <w:r w:rsidRPr="0046469E">
            <w:rPr>
              <w:rStyle w:val="Seitenzahl"/>
              <w:noProof/>
              <w:lang w:val="fr-CH" w:eastAsia="en-GB"/>
            </w:rPr>
            <w:t>leg0590-en/5.6</w:t>
          </w:r>
        </w:p>
        <w:p w14:paraId="6CD66423" w14:textId="77777777" w:rsidR="0046469E" w:rsidRPr="00A00A93" w:rsidRDefault="0046469E" w:rsidP="00C44860">
          <w:pPr>
            <w:pStyle w:val="Footer3"/>
            <w:jc w:val="right"/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</w:tc>
    </w:tr>
  </w:tbl>
  <w:p w14:paraId="7AF9D80C" w14:textId="77777777" w:rsidR="0046469E" w:rsidRDefault="0046469E" w:rsidP="00B0589E">
    <w:pPr>
      <w:pStyle w:val="DocInfo"/>
    </w:pPr>
  </w:p>
  <w:p w14:paraId="5DE2435D" w14:textId="77777777" w:rsidR="0046469E" w:rsidRDefault="004646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52EE" w14:textId="77777777" w:rsidR="009F692B" w:rsidRDefault="009F69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E863" w14:textId="77777777" w:rsidR="00140C72" w:rsidRDefault="00140C72">
      <w:r>
        <w:separator/>
      </w:r>
    </w:p>
    <w:p w14:paraId="22A3F4F5" w14:textId="77777777" w:rsidR="00140C72" w:rsidRDefault="00140C72"/>
  </w:footnote>
  <w:footnote w:type="continuationSeparator" w:id="0">
    <w:p w14:paraId="20C37BC6" w14:textId="77777777" w:rsidR="00140C72" w:rsidRDefault="00140C72">
      <w:r>
        <w:continuationSeparator/>
      </w:r>
    </w:p>
    <w:p w14:paraId="06701AEC" w14:textId="77777777" w:rsidR="00140C72" w:rsidRDefault="00140C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658D" w14:textId="77777777" w:rsidR="009F692B" w:rsidRDefault="009F69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06"/>
      <w:gridCol w:w="4536"/>
    </w:tblGrid>
    <w:tr w:rsidR="0046469E" w:rsidRPr="00CD75BA" w14:paraId="01CA64B5" w14:textId="77777777" w:rsidTr="00C44860">
      <w:trPr>
        <w:trHeight w:val="1276"/>
      </w:trPr>
      <w:tc>
        <w:tcPr>
          <w:tcW w:w="4706" w:type="dxa"/>
          <w:shd w:val="clear" w:color="auto" w:fill="auto"/>
        </w:tcPr>
        <w:p w14:paraId="654DC789" w14:textId="77777777" w:rsidR="0046469E" w:rsidRDefault="0046469E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7216" behindDoc="0" locked="1" layoutInCell="0" allowOverlap="1" wp14:anchorId="0281E129" wp14:editId="4BA7A0C2">
                <wp:simplePos x="0" y="0"/>
                <wp:positionH relativeFrom="column">
                  <wp:posOffset>-594360</wp:posOffset>
                </wp:positionH>
                <wp:positionV relativeFrom="paragraph">
                  <wp:posOffset>-180340</wp:posOffset>
                </wp:positionV>
                <wp:extent cx="1314450" cy="971550"/>
                <wp:effectExtent l="0" t="0" r="0" b="0"/>
                <wp:wrapNone/>
                <wp:docPr id="2" name="Bild 2" descr="Swisscom_Stacked_Primar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wisscom_Stacked_Primar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  <w:vAlign w:val="bottom"/>
        </w:tcPr>
        <w:p w14:paraId="73ECB97E" w14:textId="77777777" w:rsidR="0046469E" w:rsidRPr="0046469E" w:rsidRDefault="0046469E" w:rsidP="00D9074A">
          <w:pPr>
            <w:pStyle w:val="FormTitle"/>
            <w:spacing w:before="0"/>
            <w:rPr>
              <w:rFonts w:eastAsia="SimSun"/>
              <w:bCs/>
              <w:lang w:val="en-GB"/>
            </w:rPr>
          </w:pPr>
          <w:r w:rsidRPr="0046469E">
            <w:rPr>
              <w:rFonts w:eastAsia="SimSun"/>
              <w:bCs/>
              <w:noProof/>
              <w:lang w:val="en-GB"/>
            </w:rPr>
            <w:t>Annex Customer Access Data</w:t>
          </w:r>
          <w:r w:rsidRPr="0046469E">
            <w:rPr>
              <w:rFonts w:eastAsia="SimSun"/>
              <w:bCs/>
              <w:lang w:val="en-GB"/>
            </w:rPr>
            <w:t xml:space="preserve"> </w:t>
          </w:r>
        </w:p>
        <w:p w14:paraId="5B951819" w14:textId="77777777" w:rsidR="0046469E" w:rsidRPr="00D9074A" w:rsidRDefault="0046469E" w:rsidP="00D9074A">
          <w:pPr>
            <w:pStyle w:val="FormTitle"/>
            <w:spacing w:before="0"/>
            <w:rPr>
              <w:lang w:val="en-GB"/>
            </w:rPr>
          </w:pPr>
          <w:r w:rsidRPr="00D9074A">
            <w:rPr>
              <w:bCs/>
              <w:noProof/>
              <w:lang w:val="en-GB"/>
            </w:rPr>
            <w:t>SMS Large Account</w:t>
          </w:r>
          <w:r w:rsidRPr="00D9074A">
            <w:rPr>
              <w:bCs/>
              <w:noProof/>
              <w:lang w:val="en-GB"/>
            </w:rPr>
            <w:br/>
            <w:t xml:space="preserve">Contract No.: </w:t>
          </w:r>
          <w:r w:rsidRPr="00D9074A">
            <w:rPr>
              <w:bCs/>
              <w:lang w:val="en-GB"/>
            </w:rPr>
            <w:t>XXXXXX</w:t>
          </w:r>
        </w:p>
      </w:tc>
    </w:tr>
  </w:tbl>
  <w:p w14:paraId="4C861D44" w14:textId="77777777" w:rsidR="0046469E" w:rsidRPr="00D9074A" w:rsidRDefault="0046469E" w:rsidP="00B0589E">
    <w:pPr>
      <w:pStyle w:val="DocInfo"/>
      <w:rPr>
        <w:lang w:val="en-GB"/>
      </w:rPr>
    </w:pPr>
  </w:p>
  <w:p w14:paraId="501D854F" w14:textId="77777777" w:rsidR="0046469E" w:rsidRPr="00D9074A" w:rsidRDefault="0046469E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06"/>
      <w:gridCol w:w="4536"/>
    </w:tblGrid>
    <w:tr w:rsidR="0046469E" w14:paraId="1C4BD730" w14:textId="77777777" w:rsidTr="00C44860">
      <w:trPr>
        <w:trHeight w:val="1559"/>
      </w:trPr>
      <w:tc>
        <w:tcPr>
          <w:tcW w:w="4706" w:type="dxa"/>
          <w:shd w:val="clear" w:color="auto" w:fill="auto"/>
        </w:tcPr>
        <w:p w14:paraId="2C26F38F" w14:textId="77777777" w:rsidR="0046469E" w:rsidRDefault="0046469E" w:rsidP="000C63E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0" allowOverlap="1" wp14:anchorId="78CF1B86" wp14:editId="3C5FEDD9">
                <wp:simplePos x="0" y="0"/>
                <wp:positionH relativeFrom="column">
                  <wp:posOffset>-594360</wp:posOffset>
                </wp:positionH>
                <wp:positionV relativeFrom="paragraph">
                  <wp:posOffset>-180340</wp:posOffset>
                </wp:positionV>
                <wp:extent cx="1314450" cy="971550"/>
                <wp:effectExtent l="0" t="0" r="0" b="0"/>
                <wp:wrapNone/>
                <wp:docPr id="6" name="Bild 6" descr="Swisscom_Stacked_Primary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wisscom_Stacked_Primary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14:paraId="6D5A790E" w14:textId="77777777" w:rsidR="0046469E" w:rsidRDefault="0046469E" w:rsidP="00C27711">
          <w:pPr>
            <w:pStyle w:val="FormTitle"/>
          </w:pPr>
          <w:r>
            <w:br/>
            <w:t>Circuitbezeichnung:</w:t>
          </w:r>
        </w:p>
        <w:p w14:paraId="42E3128F" w14:textId="77777777" w:rsidR="0046469E" w:rsidRPr="00C44860" w:rsidRDefault="0046469E" w:rsidP="00C44860">
          <w:pPr>
            <w:pStyle w:val="FormTitle"/>
            <w:spacing w:before="0"/>
            <w:rPr>
              <w:lang w:val="nl-NL"/>
            </w:rPr>
          </w:pPr>
          <w:r>
            <w:t>(z.B. Bern-Zürich NP 121)</w:t>
          </w:r>
        </w:p>
      </w:tc>
    </w:tr>
  </w:tbl>
  <w:p w14:paraId="248AFABF" w14:textId="77777777" w:rsidR="0046469E" w:rsidRDefault="0046469E" w:rsidP="00CE23CB">
    <w:pPr>
      <w:pStyle w:val="DocInf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64DDE4"/>
    <w:lvl w:ilvl="0">
      <w:start w:val="1"/>
      <w:numFmt w:val="decimal"/>
      <w:pStyle w:val="Listennummer5"/>
      <w:lvlText w:val="%1."/>
      <w:lvlJc w:val="left"/>
      <w:pPr>
        <w:tabs>
          <w:tab w:val="num" w:pos="1786"/>
        </w:tabs>
        <w:ind w:left="1786" w:hanging="35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BC9DC0"/>
    <w:lvl w:ilvl="0">
      <w:start w:val="1"/>
      <w:numFmt w:val="decimal"/>
      <w:pStyle w:val="Listennummer4"/>
      <w:lvlText w:val="%1.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15C8BE2"/>
    <w:lvl w:ilvl="0">
      <w:start w:val="1"/>
      <w:numFmt w:val="decimal"/>
      <w:pStyle w:val="Listennummer3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5408CC6"/>
    <w:lvl w:ilvl="0">
      <w:start w:val="1"/>
      <w:numFmt w:val="decimal"/>
      <w:pStyle w:val="Listennummer2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93C6656"/>
    <w:lvl w:ilvl="0">
      <w:start w:val="1"/>
      <w:numFmt w:val="bullet"/>
      <w:pStyle w:val="Aufzhlungszeichen5"/>
      <w:lvlText w:val="−"/>
      <w:lvlJc w:val="left"/>
      <w:pPr>
        <w:tabs>
          <w:tab w:val="num" w:pos="1786"/>
        </w:tabs>
        <w:ind w:left="1786" w:hanging="357"/>
      </w:pPr>
      <w:rPr>
        <w:rFonts w:ascii="Frutiger 45 Light" w:hAnsi="Frutiger 45 Light" w:hint="default"/>
      </w:rPr>
    </w:lvl>
  </w:abstractNum>
  <w:abstractNum w:abstractNumId="5" w15:restartNumberingAfterBreak="0">
    <w:nsid w:val="FFFFFF81"/>
    <w:multiLevelType w:val="singleLevel"/>
    <w:tmpl w:val="60AACB76"/>
    <w:lvl w:ilvl="0">
      <w:start w:val="1"/>
      <w:numFmt w:val="bullet"/>
      <w:pStyle w:val="Aufzhlungszeichen4"/>
      <w:lvlText w:val="−"/>
      <w:lvlJc w:val="left"/>
      <w:pPr>
        <w:tabs>
          <w:tab w:val="num" w:pos="1432"/>
        </w:tabs>
        <w:ind w:left="1432" w:hanging="360"/>
      </w:pPr>
      <w:rPr>
        <w:rFonts w:ascii="Frutiger 45 Light" w:hAnsi="Frutiger 45 Light" w:hint="default"/>
      </w:rPr>
    </w:lvl>
  </w:abstractNum>
  <w:abstractNum w:abstractNumId="6" w15:restartNumberingAfterBreak="0">
    <w:nsid w:val="FFFFFF82"/>
    <w:multiLevelType w:val="singleLevel"/>
    <w:tmpl w:val="1930CFFE"/>
    <w:lvl w:ilvl="0">
      <w:start w:val="1"/>
      <w:numFmt w:val="bullet"/>
      <w:pStyle w:val="Aufzhlungszeichen3"/>
      <w:lvlText w:val="−"/>
      <w:lvlJc w:val="left"/>
      <w:pPr>
        <w:tabs>
          <w:tab w:val="num" w:pos="1074"/>
        </w:tabs>
        <w:ind w:left="1074" w:hanging="360"/>
      </w:pPr>
      <w:rPr>
        <w:rFonts w:ascii="Frutiger 45 Light" w:hAnsi="Frutiger 45 Light" w:hint="default"/>
      </w:rPr>
    </w:lvl>
  </w:abstractNum>
  <w:abstractNum w:abstractNumId="7" w15:restartNumberingAfterBreak="0">
    <w:nsid w:val="FFFFFF83"/>
    <w:multiLevelType w:val="singleLevel"/>
    <w:tmpl w:val="A7AE2EF4"/>
    <w:lvl w:ilvl="0">
      <w:start w:val="1"/>
      <w:numFmt w:val="bullet"/>
      <w:pStyle w:val="Aufzhlungszeichen2"/>
      <w:lvlText w:val="−"/>
      <w:lvlJc w:val="left"/>
      <w:pPr>
        <w:tabs>
          <w:tab w:val="num" w:pos="717"/>
        </w:tabs>
        <w:ind w:left="717" w:hanging="360"/>
      </w:pPr>
      <w:rPr>
        <w:rFonts w:ascii="Frutiger 45 Light" w:hAnsi="Frutiger 45 Light" w:hint="default"/>
      </w:rPr>
    </w:lvl>
  </w:abstractNum>
  <w:abstractNum w:abstractNumId="8" w15:restartNumberingAfterBreak="0">
    <w:nsid w:val="FFFFFF88"/>
    <w:multiLevelType w:val="singleLevel"/>
    <w:tmpl w:val="DF1A63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6A2A6"/>
    <w:lvl w:ilvl="0">
      <w:start w:val="1"/>
      <w:numFmt w:val="bullet"/>
      <w:pStyle w:val="ListBulletLast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10" w15:restartNumberingAfterBreak="0">
    <w:nsid w:val="0242430C"/>
    <w:multiLevelType w:val="hybridMultilevel"/>
    <w:tmpl w:val="73F8554E"/>
    <w:lvl w:ilvl="0" w:tplc="A9C0CBC4">
      <w:start w:val="1"/>
      <w:numFmt w:val="bullet"/>
      <w:pStyle w:val="Aufzhlungszeichen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AE2A2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7AE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4F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0B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CC5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E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8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688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97011"/>
    <w:multiLevelType w:val="singleLevel"/>
    <w:tmpl w:val="BBAC2F66"/>
    <w:lvl w:ilvl="0">
      <w:start w:val="1"/>
      <w:numFmt w:val="bullet"/>
      <w:pStyle w:val="AufzhlungLetzte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12" w15:restartNumberingAfterBreak="0">
    <w:nsid w:val="2C7C478B"/>
    <w:multiLevelType w:val="multilevel"/>
    <w:tmpl w:val="35A456B4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2532C8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391273B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3D15A1"/>
    <w:multiLevelType w:val="hybridMultilevel"/>
    <w:tmpl w:val="E68E59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CD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74400874">
    <w:abstractNumId w:val="16"/>
  </w:num>
  <w:num w:numId="2" w16cid:durableId="118884421">
    <w:abstractNumId w:val="14"/>
  </w:num>
  <w:num w:numId="3" w16cid:durableId="97064459">
    <w:abstractNumId w:val="13"/>
  </w:num>
  <w:num w:numId="4" w16cid:durableId="1438135299">
    <w:abstractNumId w:val="12"/>
  </w:num>
  <w:num w:numId="5" w16cid:durableId="1184830314">
    <w:abstractNumId w:val="10"/>
  </w:num>
  <w:num w:numId="6" w16cid:durableId="596594598">
    <w:abstractNumId w:val="7"/>
  </w:num>
  <w:num w:numId="7" w16cid:durableId="16663178">
    <w:abstractNumId w:val="6"/>
  </w:num>
  <w:num w:numId="8" w16cid:durableId="493647083">
    <w:abstractNumId w:val="5"/>
  </w:num>
  <w:num w:numId="9" w16cid:durableId="1932079669">
    <w:abstractNumId w:val="4"/>
  </w:num>
  <w:num w:numId="10" w16cid:durableId="2036760125">
    <w:abstractNumId w:val="9"/>
  </w:num>
  <w:num w:numId="11" w16cid:durableId="44573991">
    <w:abstractNumId w:val="8"/>
  </w:num>
  <w:num w:numId="12" w16cid:durableId="124276191">
    <w:abstractNumId w:val="3"/>
  </w:num>
  <w:num w:numId="13" w16cid:durableId="1899003689">
    <w:abstractNumId w:val="2"/>
  </w:num>
  <w:num w:numId="14" w16cid:durableId="1059090974">
    <w:abstractNumId w:val="1"/>
  </w:num>
  <w:num w:numId="15" w16cid:durableId="1187594661">
    <w:abstractNumId w:val="0"/>
  </w:num>
  <w:num w:numId="16" w16cid:durableId="1621571055">
    <w:abstractNumId w:val="12"/>
  </w:num>
  <w:num w:numId="17" w16cid:durableId="1265575778">
    <w:abstractNumId w:val="11"/>
  </w:num>
  <w:num w:numId="18" w16cid:durableId="1721901545">
    <w:abstractNumId w:val="12"/>
  </w:num>
  <w:num w:numId="19" w16cid:durableId="1806846698">
    <w:abstractNumId w:val="12"/>
  </w:num>
  <w:num w:numId="20" w16cid:durableId="10880149">
    <w:abstractNumId w:val="12"/>
  </w:num>
  <w:num w:numId="21" w16cid:durableId="95941055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g_Footer1" w:val="~~txtOrg1~_x000b_~0~^~~txtOrg2~_x000b_~0~^~~txtOrg3~_x000b_~0~^~~txtOrgAddress~_x000b_~0~^~~txtPostOfficeNumber~ ~0~^~~txtOrgLocation~~0~^"/>
    <w:docVar w:name="agg_Footer2" w:val="Gratisnummer~_x0009_~txtOrgFreeNumber~_x000b_~0~^Telefon~_x0009_~txtOrgTel~_x000b_~0~^Telefax~_x0009_~txtOrgFax~_x000b_~0~^Mobile~_x0009_~txtOrgMobile~_x000b_~0~^~~txtOrgEMail~_x000b_~0~^~~txtOrgWeb~~0~^"/>
    <w:docVar w:name="agg_Footer3" w:val="Standortadresse~_x000b_~txtOrgHeadAddress~_x000b_~0~^~~txtOrgHeadPostOfficeNumber~ ~0~^~~txtOrgHeadLocation~~0~^"/>
    <w:docVar w:name="Creator" w:val="hc"/>
    <w:docVar w:name="ctr_lblTeamdatas" w:val="11~1~1~Teamdaten~Données du team~Dati del team~Teamdatas~8~18~0~0~0~31~0~~~~16~~40~~~"/>
    <w:docVar w:name="ctr_txtOrg1" w:val="12~1~3~Organisation 1~Organisation 1~Organizzazione 1~Organization 1~8~18~0~0~1~31~2~~~~0~~41~~~"/>
    <w:docVar w:name="ctr_txtOrg2" w:val="12~1~4~Organisation 2~Organisation 2~Organizzazioni 2~Organization 2~8~18~0~0~1~31~3~~~~0~~41~~~"/>
    <w:docVar w:name="ctr_txtOrg3" w:val="12~1~5~Organisation 3~Organisation 3~Organizzazioni 3~Organization 3~8~18~0~0~1~31~4~~~~0~~41~~~"/>
    <w:docVar w:name="ctr_txtOrgAddress" w:val="12~1~6~Postadresse~Adresse postale~Indirizzo corrispondenza~Postal address~8~18~0~0~1~31~5~~~~0~~41~~~"/>
    <w:docVar w:name="ctr_txtOrgEMail" w:val="12~1~13~E-Mail~E-Mail~E-Mail~E-Mail~8~18~0~0~1~31~0~~~~0~~41~~~"/>
    <w:docVar w:name="ctr_txtOrgFax" w:val="12~1~11~Telefax~Téléfax~Telefax~Fax~8~18~0~0~1~31~13~~~~0~~41~~~"/>
    <w:docVar w:name="ctr_txtOrgFirm" w:val="12~1~2~Firma~Firme~Ditta~Firm~8~18~0~0~1~31~1~~~~0~~41~~~"/>
    <w:docVar w:name="ctr_txtOrgFreeNumber" w:val="12~1~9~Gratisnummer~Numéro gratuit~Numero gratuito~Freephone number~8~18~0~0~1~31~11~~~~0~~41~~~"/>
    <w:docVar w:name="ctr_txtOrgHeadAddress" w:val="12~1~15~Standortadresse~Adresse du siège~Località dell'ubicazione~Office address~8~18~0~0~1~31~8~~~~0~~41~~~"/>
    <w:docVar w:name="ctr_txtOrgHeadLocation" w:val="12~1~17~Standort~Lieu du siège~Località dell'ubicazione~Office city~8~18~0~0~1~31~10~~~~0~~41~~~"/>
    <w:docVar w:name="ctr_txtOrgHeadPostOfficeNumber" w:val="12~1~16~Standort PLZ~NPA du siège~CAP dell'ubicazione~Office ZIP~8~18~0~0~1~31~9~~~~0~~41~~~"/>
    <w:docVar w:name="ctr_txtOrgLocation" w:val="12~1~8~Ort~Lieu~Località~City~8~18~0~0~1~31~7~~~~0~~41~~~"/>
    <w:docVar w:name="ctr_txtOrgMobile" w:val="12~1~12~Mobile~Mobile~Mobile~Mobile~8~18~0~0~1~31~0~~~~0~~41~~~"/>
    <w:docVar w:name="ctr_txtOrgTel" w:val="12~1~10~Telefon~Téléphone~Telefono~Phone~8~18~0~0~1~31~12~~~~0~~41~~~"/>
    <w:docVar w:name="ctr_txtOrgWeb" w:val="12~1~14~Web~Web~Web~Web~8~18~0~0~1~31~0~~~~0~~41~~~"/>
    <w:docVar w:name="ctr_txtPostOfficeNumber" w:val="12~1~7~PLZ~NPA~CAP~ZIP~8~18~0~0~1~31~6~~~~0~~41~~~"/>
    <w:docVar w:name="DocLng" w:val="21"/>
    <w:docVar w:name="DocName" w:val="D_Leistung.doc"/>
    <w:docVar w:name="DocVer" w:val="1.0"/>
    <w:docVar w:name="FeatureStatus" w:val="1"/>
    <w:docVar w:name="FooterTableWidth" w:val=";;;;;;;;@;;;;;;;;@;;;;;;;;@;;;;;;;;@;;;;;;;;@#;;;;;;;;@;;;;;;;;@;;;;;;;;@;;;;;;;;@;;;;;;;;@#"/>
    <w:docVar w:name="frm_EditData" w:val="Daten editieren~Editer les données~Elaborare i dati~Publish datas~470~435~"/>
    <w:docVar w:name="HeaderTableWidth" w:val=";;;;;;;;@;;;;;;;;@;;;;;;;;@;;;;;;;;@;;;;;;;;@#;;;;;;;;@;;;;;;;;@;;;;;;;;@;;;;;;;;@;;;;;;;;@#"/>
    <w:docVar w:name="Mandatory" w:val="COM-GI"/>
    <w:docVar w:name="OffVer" w:val="Office 2003"/>
    <w:docVar w:name="pge_EditDataPagesName" w:val="Generelle Angaben~Données générales~Generali datas~General datas^"/>
    <w:docVar w:name="TplFileName" w:val="CocMso2003V1.tpl"/>
    <w:docVar w:name="TplIntName" w:val="CoC MS-Office TPL2003 V1"/>
    <w:docVar w:name="val_agg_Footer1" w:val=" "/>
    <w:docVar w:name="val_agg_Footer2" w:val=" "/>
    <w:docVar w:name="val_agg_Footer3" w:val=" "/>
    <w:docVar w:name="val_txtOrg1" w:val=" "/>
    <w:docVar w:name="val_txtOrg2" w:val=" "/>
    <w:docVar w:name="val_txtOrg3" w:val=" "/>
    <w:docVar w:name="val_txtOrgAddress" w:val=" "/>
    <w:docVar w:name="val_txtOrgEMail" w:val=" "/>
    <w:docVar w:name="val_txtOrgFax" w:val=" "/>
    <w:docVar w:name="val_txtOrgFirm" w:val=" "/>
    <w:docVar w:name="val_txtOrgFreeNumber" w:val=" "/>
    <w:docVar w:name="val_txtOrgHeadAddress" w:val=" "/>
    <w:docVar w:name="val_txtOrgHeadLocation" w:val=" "/>
    <w:docVar w:name="val_txtOrgHeadPostOfficeNumber" w:val=" "/>
    <w:docVar w:name="val_txtOrgLocation" w:val=" "/>
    <w:docVar w:name="val_txtOrgMobile" w:val=" "/>
    <w:docVar w:name="val_txtOrgTel" w:val=" "/>
    <w:docVar w:name="val_txtOrgWeb" w:val=" "/>
    <w:docVar w:name="val_txtPostOfficeNumber" w:val=" "/>
  </w:docVars>
  <w:rsids>
    <w:rsidRoot w:val="002B1C63"/>
    <w:rsid w:val="00005DA0"/>
    <w:rsid w:val="00020D30"/>
    <w:rsid w:val="000220DA"/>
    <w:rsid w:val="000226E1"/>
    <w:rsid w:val="00034E66"/>
    <w:rsid w:val="00035972"/>
    <w:rsid w:val="000422FE"/>
    <w:rsid w:val="00055736"/>
    <w:rsid w:val="000628F0"/>
    <w:rsid w:val="00075359"/>
    <w:rsid w:val="00093972"/>
    <w:rsid w:val="00095450"/>
    <w:rsid w:val="00095D7C"/>
    <w:rsid w:val="00096A75"/>
    <w:rsid w:val="000A3AC4"/>
    <w:rsid w:val="000B235D"/>
    <w:rsid w:val="000B4E81"/>
    <w:rsid w:val="000B7104"/>
    <w:rsid w:val="000C53C2"/>
    <w:rsid w:val="000C5E89"/>
    <w:rsid w:val="000C63E8"/>
    <w:rsid w:val="000C6927"/>
    <w:rsid w:val="000C73C6"/>
    <w:rsid w:val="000C74E5"/>
    <w:rsid w:val="000D3613"/>
    <w:rsid w:val="000E56E5"/>
    <w:rsid w:val="000E66A6"/>
    <w:rsid w:val="000F0CDE"/>
    <w:rsid w:val="000F1D88"/>
    <w:rsid w:val="000F1DE5"/>
    <w:rsid w:val="000F656C"/>
    <w:rsid w:val="00101E7E"/>
    <w:rsid w:val="00103B91"/>
    <w:rsid w:val="00110AA4"/>
    <w:rsid w:val="00120142"/>
    <w:rsid w:val="0012310A"/>
    <w:rsid w:val="00127C2C"/>
    <w:rsid w:val="001308AC"/>
    <w:rsid w:val="00140C72"/>
    <w:rsid w:val="00151DEB"/>
    <w:rsid w:val="001669C9"/>
    <w:rsid w:val="0016708C"/>
    <w:rsid w:val="00171D7D"/>
    <w:rsid w:val="00172AE9"/>
    <w:rsid w:val="00177962"/>
    <w:rsid w:val="00181775"/>
    <w:rsid w:val="00183C4F"/>
    <w:rsid w:val="001906DD"/>
    <w:rsid w:val="00193EE2"/>
    <w:rsid w:val="00193F78"/>
    <w:rsid w:val="001954D6"/>
    <w:rsid w:val="00197120"/>
    <w:rsid w:val="001A2FFC"/>
    <w:rsid w:val="001A41F7"/>
    <w:rsid w:val="001A49E1"/>
    <w:rsid w:val="001B639B"/>
    <w:rsid w:val="001C1DFF"/>
    <w:rsid w:val="001C2787"/>
    <w:rsid w:val="001C403D"/>
    <w:rsid w:val="001C41FE"/>
    <w:rsid w:val="001C7F7E"/>
    <w:rsid w:val="001D1FE2"/>
    <w:rsid w:val="001D5118"/>
    <w:rsid w:val="001D60A7"/>
    <w:rsid w:val="001F0565"/>
    <w:rsid w:val="00204360"/>
    <w:rsid w:val="00207549"/>
    <w:rsid w:val="00215875"/>
    <w:rsid w:val="002178E2"/>
    <w:rsid w:val="00222AEF"/>
    <w:rsid w:val="00223428"/>
    <w:rsid w:val="0022628E"/>
    <w:rsid w:val="00233B93"/>
    <w:rsid w:val="00237379"/>
    <w:rsid w:val="002401A7"/>
    <w:rsid w:val="002410B3"/>
    <w:rsid w:val="002433FF"/>
    <w:rsid w:val="00245B7F"/>
    <w:rsid w:val="00251DD0"/>
    <w:rsid w:val="00260D94"/>
    <w:rsid w:val="002627FF"/>
    <w:rsid w:val="002701DA"/>
    <w:rsid w:val="00274027"/>
    <w:rsid w:val="00280208"/>
    <w:rsid w:val="002821A4"/>
    <w:rsid w:val="00291FED"/>
    <w:rsid w:val="00296C47"/>
    <w:rsid w:val="002A2906"/>
    <w:rsid w:val="002A4FAD"/>
    <w:rsid w:val="002B1C63"/>
    <w:rsid w:val="002B1D26"/>
    <w:rsid w:val="002B302B"/>
    <w:rsid w:val="002B31B1"/>
    <w:rsid w:val="002B3F78"/>
    <w:rsid w:val="002B4413"/>
    <w:rsid w:val="002B4802"/>
    <w:rsid w:val="002B5568"/>
    <w:rsid w:val="002C6474"/>
    <w:rsid w:val="002D2D3C"/>
    <w:rsid w:val="002D634E"/>
    <w:rsid w:val="002E423B"/>
    <w:rsid w:val="00300D94"/>
    <w:rsid w:val="003034B9"/>
    <w:rsid w:val="00303937"/>
    <w:rsid w:val="00304A23"/>
    <w:rsid w:val="00305327"/>
    <w:rsid w:val="003248FC"/>
    <w:rsid w:val="0032608C"/>
    <w:rsid w:val="003322D4"/>
    <w:rsid w:val="00332DFB"/>
    <w:rsid w:val="00333C95"/>
    <w:rsid w:val="0034392E"/>
    <w:rsid w:val="00353F99"/>
    <w:rsid w:val="00357AB3"/>
    <w:rsid w:val="00364EF9"/>
    <w:rsid w:val="00365A7F"/>
    <w:rsid w:val="003679BB"/>
    <w:rsid w:val="00370962"/>
    <w:rsid w:val="0037483C"/>
    <w:rsid w:val="003837D3"/>
    <w:rsid w:val="003850BD"/>
    <w:rsid w:val="003A07F3"/>
    <w:rsid w:val="003B09D1"/>
    <w:rsid w:val="003B1B64"/>
    <w:rsid w:val="003B1F4B"/>
    <w:rsid w:val="003B2436"/>
    <w:rsid w:val="003C1DEC"/>
    <w:rsid w:val="003D1B09"/>
    <w:rsid w:val="003D2A33"/>
    <w:rsid w:val="003D4FFD"/>
    <w:rsid w:val="003D7019"/>
    <w:rsid w:val="003E1254"/>
    <w:rsid w:val="003E1A5F"/>
    <w:rsid w:val="003E5AF6"/>
    <w:rsid w:val="003F2E1F"/>
    <w:rsid w:val="003F398E"/>
    <w:rsid w:val="004026E9"/>
    <w:rsid w:val="00403872"/>
    <w:rsid w:val="00434486"/>
    <w:rsid w:val="00456E9B"/>
    <w:rsid w:val="0046000C"/>
    <w:rsid w:val="0046469E"/>
    <w:rsid w:val="004768D8"/>
    <w:rsid w:val="00481119"/>
    <w:rsid w:val="0049464C"/>
    <w:rsid w:val="004A2B00"/>
    <w:rsid w:val="004A3E13"/>
    <w:rsid w:val="004A4B66"/>
    <w:rsid w:val="004C4E26"/>
    <w:rsid w:val="004D4B8F"/>
    <w:rsid w:val="004D6F5A"/>
    <w:rsid w:val="004D7016"/>
    <w:rsid w:val="004E56F7"/>
    <w:rsid w:val="00500FCB"/>
    <w:rsid w:val="00501EFF"/>
    <w:rsid w:val="00506A10"/>
    <w:rsid w:val="00506B40"/>
    <w:rsid w:val="00520982"/>
    <w:rsid w:val="00523A45"/>
    <w:rsid w:val="00523DE2"/>
    <w:rsid w:val="00524448"/>
    <w:rsid w:val="0052598F"/>
    <w:rsid w:val="00540D81"/>
    <w:rsid w:val="00542AF0"/>
    <w:rsid w:val="005516BB"/>
    <w:rsid w:val="00553375"/>
    <w:rsid w:val="005544CD"/>
    <w:rsid w:val="00557254"/>
    <w:rsid w:val="005715F7"/>
    <w:rsid w:val="0058373E"/>
    <w:rsid w:val="00593923"/>
    <w:rsid w:val="00593B8D"/>
    <w:rsid w:val="005A35CE"/>
    <w:rsid w:val="005A5E2F"/>
    <w:rsid w:val="005C3A86"/>
    <w:rsid w:val="005C3E96"/>
    <w:rsid w:val="005C5822"/>
    <w:rsid w:val="005C6D1E"/>
    <w:rsid w:val="005D0E8B"/>
    <w:rsid w:val="005D6ACA"/>
    <w:rsid w:val="00605C61"/>
    <w:rsid w:val="006105A7"/>
    <w:rsid w:val="0063499C"/>
    <w:rsid w:val="00636427"/>
    <w:rsid w:val="00637EB6"/>
    <w:rsid w:val="00643A78"/>
    <w:rsid w:val="00646C1C"/>
    <w:rsid w:val="006477BF"/>
    <w:rsid w:val="006478E7"/>
    <w:rsid w:val="00661757"/>
    <w:rsid w:val="00662FDB"/>
    <w:rsid w:val="00682458"/>
    <w:rsid w:val="00687A3F"/>
    <w:rsid w:val="00695FE4"/>
    <w:rsid w:val="00697001"/>
    <w:rsid w:val="006B2A2B"/>
    <w:rsid w:val="006B7DF9"/>
    <w:rsid w:val="006C7CEF"/>
    <w:rsid w:val="006D2ABE"/>
    <w:rsid w:val="006D361C"/>
    <w:rsid w:val="006D779C"/>
    <w:rsid w:val="006E0E69"/>
    <w:rsid w:val="00700208"/>
    <w:rsid w:val="007003E7"/>
    <w:rsid w:val="00722705"/>
    <w:rsid w:val="0072560C"/>
    <w:rsid w:val="00734EF5"/>
    <w:rsid w:val="007358CF"/>
    <w:rsid w:val="00744114"/>
    <w:rsid w:val="007453E4"/>
    <w:rsid w:val="00745DB2"/>
    <w:rsid w:val="007506A1"/>
    <w:rsid w:val="00764607"/>
    <w:rsid w:val="00767117"/>
    <w:rsid w:val="00771284"/>
    <w:rsid w:val="00775123"/>
    <w:rsid w:val="00777F82"/>
    <w:rsid w:val="007819CE"/>
    <w:rsid w:val="007919E7"/>
    <w:rsid w:val="00792861"/>
    <w:rsid w:val="007A0B19"/>
    <w:rsid w:val="007A5A9C"/>
    <w:rsid w:val="007A5CA2"/>
    <w:rsid w:val="007C2E11"/>
    <w:rsid w:val="007C5322"/>
    <w:rsid w:val="007D0021"/>
    <w:rsid w:val="007D670E"/>
    <w:rsid w:val="007D6DBB"/>
    <w:rsid w:val="007D762F"/>
    <w:rsid w:val="007E02DC"/>
    <w:rsid w:val="007E0A9C"/>
    <w:rsid w:val="007F5C4C"/>
    <w:rsid w:val="00802BB3"/>
    <w:rsid w:val="00806A90"/>
    <w:rsid w:val="00812752"/>
    <w:rsid w:val="008138B6"/>
    <w:rsid w:val="00820F93"/>
    <w:rsid w:val="00822D1F"/>
    <w:rsid w:val="00855062"/>
    <w:rsid w:val="00864BA8"/>
    <w:rsid w:val="00871F6D"/>
    <w:rsid w:val="008731D2"/>
    <w:rsid w:val="008738AC"/>
    <w:rsid w:val="00873D37"/>
    <w:rsid w:val="008758EE"/>
    <w:rsid w:val="0087758F"/>
    <w:rsid w:val="008805BD"/>
    <w:rsid w:val="00883D4E"/>
    <w:rsid w:val="00894159"/>
    <w:rsid w:val="008A77C7"/>
    <w:rsid w:val="008B6146"/>
    <w:rsid w:val="008C1917"/>
    <w:rsid w:val="008C42F2"/>
    <w:rsid w:val="008C76D0"/>
    <w:rsid w:val="008D0A04"/>
    <w:rsid w:val="008E0841"/>
    <w:rsid w:val="008E428E"/>
    <w:rsid w:val="008F0800"/>
    <w:rsid w:val="00901E21"/>
    <w:rsid w:val="00905EA8"/>
    <w:rsid w:val="00906DC1"/>
    <w:rsid w:val="00910A7D"/>
    <w:rsid w:val="009361D2"/>
    <w:rsid w:val="0094261F"/>
    <w:rsid w:val="0094327F"/>
    <w:rsid w:val="00945808"/>
    <w:rsid w:val="00945E1E"/>
    <w:rsid w:val="0095151B"/>
    <w:rsid w:val="009558DA"/>
    <w:rsid w:val="00956FEA"/>
    <w:rsid w:val="009804D8"/>
    <w:rsid w:val="009A23AC"/>
    <w:rsid w:val="009A54C3"/>
    <w:rsid w:val="009C1CBF"/>
    <w:rsid w:val="009C4390"/>
    <w:rsid w:val="009C7AC3"/>
    <w:rsid w:val="009C7F13"/>
    <w:rsid w:val="009D1B5E"/>
    <w:rsid w:val="009D59BC"/>
    <w:rsid w:val="009E5698"/>
    <w:rsid w:val="009F692B"/>
    <w:rsid w:val="00A00A93"/>
    <w:rsid w:val="00A01248"/>
    <w:rsid w:val="00A070CC"/>
    <w:rsid w:val="00A1515C"/>
    <w:rsid w:val="00A202D1"/>
    <w:rsid w:val="00A27AE3"/>
    <w:rsid w:val="00A30E97"/>
    <w:rsid w:val="00A35E7C"/>
    <w:rsid w:val="00A60D8D"/>
    <w:rsid w:val="00A66E3E"/>
    <w:rsid w:val="00A70799"/>
    <w:rsid w:val="00A70A09"/>
    <w:rsid w:val="00A71820"/>
    <w:rsid w:val="00A74B58"/>
    <w:rsid w:val="00A86ACB"/>
    <w:rsid w:val="00A93532"/>
    <w:rsid w:val="00A95285"/>
    <w:rsid w:val="00AA0D58"/>
    <w:rsid w:val="00AA44D4"/>
    <w:rsid w:val="00AA6DD5"/>
    <w:rsid w:val="00AA778B"/>
    <w:rsid w:val="00AB7323"/>
    <w:rsid w:val="00AC6C5C"/>
    <w:rsid w:val="00AF2920"/>
    <w:rsid w:val="00AF7459"/>
    <w:rsid w:val="00AF78F2"/>
    <w:rsid w:val="00B0589E"/>
    <w:rsid w:val="00B0617F"/>
    <w:rsid w:val="00B06348"/>
    <w:rsid w:val="00B11232"/>
    <w:rsid w:val="00B227FC"/>
    <w:rsid w:val="00B343D4"/>
    <w:rsid w:val="00B6107B"/>
    <w:rsid w:val="00B65C36"/>
    <w:rsid w:val="00B73D36"/>
    <w:rsid w:val="00B90091"/>
    <w:rsid w:val="00BB3A02"/>
    <w:rsid w:val="00BB7DE3"/>
    <w:rsid w:val="00BC2953"/>
    <w:rsid w:val="00BD1E9F"/>
    <w:rsid w:val="00BD27EA"/>
    <w:rsid w:val="00BE1533"/>
    <w:rsid w:val="00BE6419"/>
    <w:rsid w:val="00BF3D51"/>
    <w:rsid w:val="00C22FC5"/>
    <w:rsid w:val="00C27711"/>
    <w:rsid w:val="00C27EA8"/>
    <w:rsid w:val="00C33E79"/>
    <w:rsid w:val="00C36A4F"/>
    <w:rsid w:val="00C43B60"/>
    <w:rsid w:val="00C44860"/>
    <w:rsid w:val="00C4706E"/>
    <w:rsid w:val="00C607BB"/>
    <w:rsid w:val="00C70158"/>
    <w:rsid w:val="00C71D9B"/>
    <w:rsid w:val="00C72127"/>
    <w:rsid w:val="00C906B7"/>
    <w:rsid w:val="00C92189"/>
    <w:rsid w:val="00CA64D9"/>
    <w:rsid w:val="00CA6CC6"/>
    <w:rsid w:val="00CB33D3"/>
    <w:rsid w:val="00CB4C26"/>
    <w:rsid w:val="00CB6553"/>
    <w:rsid w:val="00CB79BD"/>
    <w:rsid w:val="00CB79E5"/>
    <w:rsid w:val="00CC0AA5"/>
    <w:rsid w:val="00CC25E6"/>
    <w:rsid w:val="00CD75BA"/>
    <w:rsid w:val="00CE1E02"/>
    <w:rsid w:val="00CE23CB"/>
    <w:rsid w:val="00CE27FD"/>
    <w:rsid w:val="00CE329C"/>
    <w:rsid w:val="00D00A63"/>
    <w:rsid w:val="00D070DA"/>
    <w:rsid w:val="00D126EB"/>
    <w:rsid w:val="00D17673"/>
    <w:rsid w:val="00D31880"/>
    <w:rsid w:val="00D3794A"/>
    <w:rsid w:val="00D42351"/>
    <w:rsid w:val="00D644D0"/>
    <w:rsid w:val="00D70003"/>
    <w:rsid w:val="00D836BB"/>
    <w:rsid w:val="00D9074A"/>
    <w:rsid w:val="00D907CF"/>
    <w:rsid w:val="00D91F6E"/>
    <w:rsid w:val="00D92543"/>
    <w:rsid w:val="00DA19E3"/>
    <w:rsid w:val="00DB2685"/>
    <w:rsid w:val="00DC11D5"/>
    <w:rsid w:val="00DD025A"/>
    <w:rsid w:val="00DE07E2"/>
    <w:rsid w:val="00DE0D3A"/>
    <w:rsid w:val="00E1092A"/>
    <w:rsid w:val="00E14409"/>
    <w:rsid w:val="00E3473A"/>
    <w:rsid w:val="00E4028B"/>
    <w:rsid w:val="00E40554"/>
    <w:rsid w:val="00E46367"/>
    <w:rsid w:val="00E529F4"/>
    <w:rsid w:val="00E6225D"/>
    <w:rsid w:val="00E626D1"/>
    <w:rsid w:val="00E643B7"/>
    <w:rsid w:val="00E643C3"/>
    <w:rsid w:val="00E75FFD"/>
    <w:rsid w:val="00E80CF5"/>
    <w:rsid w:val="00E87B5A"/>
    <w:rsid w:val="00E956DD"/>
    <w:rsid w:val="00E96E3D"/>
    <w:rsid w:val="00EA0412"/>
    <w:rsid w:val="00EA07B5"/>
    <w:rsid w:val="00EB0DE1"/>
    <w:rsid w:val="00EC242E"/>
    <w:rsid w:val="00EC46EF"/>
    <w:rsid w:val="00EC5F34"/>
    <w:rsid w:val="00ED182B"/>
    <w:rsid w:val="00ED33A3"/>
    <w:rsid w:val="00ED732B"/>
    <w:rsid w:val="00ED7541"/>
    <w:rsid w:val="00EE4161"/>
    <w:rsid w:val="00EF089A"/>
    <w:rsid w:val="00EF271C"/>
    <w:rsid w:val="00F01AA6"/>
    <w:rsid w:val="00F042A2"/>
    <w:rsid w:val="00F0602D"/>
    <w:rsid w:val="00F11177"/>
    <w:rsid w:val="00F24B49"/>
    <w:rsid w:val="00F35426"/>
    <w:rsid w:val="00F3655A"/>
    <w:rsid w:val="00F41175"/>
    <w:rsid w:val="00F50B10"/>
    <w:rsid w:val="00F65E5C"/>
    <w:rsid w:val="00F70341"/>
    <w:rsid w:val="00F7112B"/>
    <w:rsid w:val="00F73967"/>
    <w:rsid w:val="00F80E1F"/>
    <w:rsid w:val="00F82A25"/>
    <w:rsid w:val="00F8390B"/>
    <w:rsid w:val="00F84855"/>
    <w:rsid w:val="00F9186C"/>
    <w:rsid w:val="00FA3972"/>
    <w:rsid w:val="00FB3B60"/>
    <w:rsid w:val="00FE1E77"/>
    <w:rsid w:val="00FE755E"/>
    <w:rsid w:val="00FF0BA4"/>
    <w:rsid w:val="00FF14C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;"/>
  <w14:docId w14:val="4FBB82E6"/>
  <w15:chartTrackingRefBased/>
  <w15:docId w15:val="{D2C82FB2-E384-486A-A2A6-9EA7D9B3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Bullet 5" w:uiPriority="99"/>
    <w:lsdException w:name="Title" w:qFormat="1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074A"/>
    <w:rPr>
      <w:rFonts w:ascii="Trebuchet MS" w:hAnsi="Trebuchet MS"/>
      <w:sz w:val="18"/>
      <w:szCs w:val="24"/>
    </w:rPr>
  </w:style>
  <w:style w:type="paragraph" w:styleId="berschrift1">
    <w:name w:val="heading 1"/>
    <w:basedOn w:val="Textkrper"/>
    <w:next w:val="Textkrper"/>
    <w:qFormat/>
    <w:rsid w:val="00274027"/>
    <w:pPr>
      <w:numPr>
        <w:numId w:val="4"/>
      </w:numPr>
      <w:spacing w:before="120" w:after="80" w:line="259" w:lineRule="auto"/>
      <w:ind w:hanging="737"/>
      <w:outlineLvl w:val="0"/>
    </w:pPr>
    <w:rPr>
      <w:rFonts w:ascii="TheSans Swisscom" w:hAnsi="TheSans Swisscom" w:cs="Arial"/>
      <w:b/>
      <w:bCs/>
      <w:kern w:val="32"/>
      <w:szCs w:val="18"/>
    </w:rPr>
  </w:style>
  <w:style w:type="paragraph" w:styleId="berschrift2">
    <w:name w:val="heading 2"/>
    <w:basedOn w:val="berschrift1"/>
    <w:next w:val="Textkrper"/>
    <w:autoRedefine/>
    <w:qFormat/>
    <w:rsid w:val="00B65C36"/>
    <w:pPr>
      <w:numPr>
        <w:ilvl w:val="1"/>
      </w:numPr>
      <w:ind w:hanging="720"/>
      <w:outlineLvl w:val="1"/>
    </w:pPr>
    <w:rPr>
      <w:bCs w:val="0"/>
      <w:iCs/>
      <w:lang w:val="en-GB"/>
    </w:rPr>
  </w:style>
  <w:style w:type="paragraph" w:styleId="berschrift3">
    <w:name w:val="heading 3"/>
    <w:basedOn w:val="berschrift1"/>
    <w:next w:val="Textkrper"/>
    <w:qFormat/>
    <w:rsid w:val="002C6474"/>
    <w:pPr>
      <w:numPr>
        <w:ilvl w:val="2"/>
        <w:numId w:val="16"/>
      </w:numPr>
      <w:ind w:hanging="737"/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Textkrper"/>
    <w:qFormat/>
    <w:rsid w:val="002C6474"/>
    <w:pPr>
      <w:numPr>
        <w:ilvl w:val="3"/>
        <w:numId w:val="16"/>
      </w:numPr>
      <w:ind w:hanging="737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Textkrper"/>
    <w:link w:val="berschrift5Zchn"/>
    <w:qFormat/>
    <w:rsid w:val="002C6474"/>
    <w:pPr>
      <w:numPr>
        <w:ilvl w:val="4"/>
        <w:numId w:val="16"/>
      </w:numPr>
      <w:tabs>
        <w:tab w:val="left" w:pos="851"/>
      </w:tabs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Textkrper"/>
    <w:qFormat/>
    <w:rsid w:val="002C6474"/>
    <w:pPr>
      <w:numPr>
        <w:ilvl w:val="5"/>
        <w:numId w:val="16"/>
      </w:numPr>
      <w:tabs>
        <w:tab w:val="left" w:pos="1021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Textkrper"/>
    <w:qFormat/>
    <w:rsid w:val="002C6474"/>
    <w:pPr>
      <w:numPr>
        <w:ilvl w:val="6"/>
        <w:numId w:val="16"/>
      </w:numPr>
      <w:tabs>
        <w:tab w:val="left" w:pos="1162"/>
      </w:tabs>
      <w:outlineLvl w:val="6"/>
    </w:pPr>
  </w:style>
  <w:style w:type="paragraph" w:styleId="berschrift8">
    <w:name w:val="heading 8"/>
    <w:basedOn w:val="berschrift1"/>
    <w:next w:val="Textkrper"/>
    <w:qFormat/>
    <w:rsid w:val="002C6474"/>
    <w:pPr>
      <w:numPr>
        <w:ilvl w:val="7"/>
        <w:numId w:val="16"/>
      </w:numPr>
      <w:tabs>
        <w:tab w:val="left" w:pos="1304"/>
      </w:tabs>
      <w:outlineLvl w:val="7"/>
    </w:pPr>
    <w:rPr>
      <w:iCs/>
    </w:rPr>
  </w:style>
  <w:style w:type="paragraph" w:styleId="berschrift9">
    <w:name w:val="heading 9"/>
    <w:basedOn w:val="berschrift1"/>
    <w:next w:val="Textkrper"/>
    <w:qFormat/>
    <w:rsid w:val="002C6474"/>
    <w:pPr>
      <w:numPr>
        <w:ilvl w:val="8"/>
        <w:numId w:val="16"/>
      </w:numPr>
      <w:tabs>
        <w:tab w:val="left" w:pos="1446"/>
      </w:tabs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B0589E"/>
    <w:pPr>
      <w:numPr>
        <w:numId w:val="1"/>
      </w:numPr>
    </w:pPr>
  </w:style>
  <w:style w:type="numbering" w:styleId="1ai">
    <w:name w:val="Outline List 1"/>
    <w:basedOn w:val="KeineListe"/>
    <w:semiHidden/>
    <w:rsid w:val="00B0589E"/>
    <w:pPr>
      <w:numPr>
        <w:numId w:val="2"/>
      </w:numPr>
    </w:pPr>
  </w:style>
  <w:style w:type="numbering" w:styleId="ArtikelAbschnitt">
    <w:name w:val="Outline List 3"/>
    <w:basedOn w:val="KeineListe"/>
    <w:semiHidden/>
    <w:rsid w:val="00B0589E"/>
    <w:pPr>
      <w:numPr>
        <w:numId w:val="3"/>
      </w:numPr>
    </w:pPr>
  </w:style>
  <w:style w:type="paragraph" w:styleId="Blocktext">
    <w:name w:val="Block Text"/>
    <w:basedOn w:val="Standard"/>
    <w:semiHidden/>
    <w:rsid w:val="00B0589E"/>
    <w:pPr>
      <w:spacing w:after="120"/>
      <w:ind w:left="1440" w:right="1440"/>
    </w:pPr>
  </w:style>
  <w:style w:type="paragraph" w:styleId="Textkrper">
    <w:name w:val="Body Text"/>
    <w:basedOn w:val="Standard"/>
    <w:link w:val="TextkrperZchn"/>
    <w:uiPriority w:val="99"/>
    <w:rsid w:val="00B0589E"/>
    <w:pPr>
      <w:spacing w:after="120"/>
    </w:pPr>
  </w:style>
  <w:style w:type="paragraph" w:styleId="Textkrper2">
    <w:name w:val="Body Text 2"/>
    <w:basedOn w:val="Standard"/>
    <w:semiHidden/>
    <w:rsid w:val="00B0589E"/>
    <w:pPr>
      <w:spacing w:after="120" w:line="480" w:lineRule="auto"/>
    </w:pPr>
  </w:style>
  <w:style w:type="paragraph" w:styleId="Textkrper3">
    <w:name w:val="Body Text 3"/>
    <w:basedOn w:val="Standard"/>
    <w:semiHidden/>
    <w:rsid w:val="00B0589E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B0589E"/>
    <w:pPr>
      <w:ind w:firstLine="210"/>
    </w:pPr>
  </w:style>
  <w:style w:type="paragraph" w:styleId="Textkrper-Zeileneinzug">
    <w:name w:val="Body Text Indent"/>
    <w:basedOn w:val="Standard"/>
    <w:semiHidden/>
    <w:rsid w:val="00B058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B0589E"/>
    <w:pPr>
      <w:ind w:firstLine="210"/>
    </w:pPr>
  </w:style>
  <w:style w:type="paragraph" w:styleId="Textkrper-Einzug2">
    <w:name w:val="Body Text Indent 2"/>
    <w:basedOn w:val="Standard"/>
    <w:semiHidden/>
    <w:rsid w:val="00B058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B0589E"/>
    <w:pPr>
      <w:spacing w:after="120"/>
      <w:ind w:left="283"/>
    </w:pPr>
    <w:rPr>
      <w:sz w:val="16"/>
      <w:szCs w:val="16"/>
    </w:rPr>
  </w:style>
  <w:style w:type="paragraph" w:customStyle="1" w:styleId="BodyTextBold">
    <w:name w:val="Body TextBold"/>
    <w:basedOn w:val="Textkrper"/>
    <w:rsid w:val="00B0589E"/>
    <w:rPr>
      <w:b/>
    </w:rPr>
  </w:style>
  <w:style w:type="paragraph" w:styleId="Beschriftung">
    <w:name w:val="caption"/>
    <w:basedOn w:val="Standard"/>
    <w:next w:val="Textkrper"/>
    <w:qFormat/>
    <w:rsid w:val="00B0589E"/>
    <w:pPr>
      <w:spacing w:before="120"/>
    </w:pPr>
    <w:rPr>
      <w:bCs/>
      <w:sz w:val="15"/>
      <w:szCs w:val="20"/>
    </w:rPr>
  </w:style>
  <w:style w:type="paragraph" w:styleId="Gruformel">
    <w:name w:val="Closing"/>
    <w:basedOn w:val="Standard"/>
    <w:next w:val="Unterschrift"/>
    <w:rsid w:val="00B0589E"/>
    <w:pPr>
      <w:spacing w:before="140"/>
    </w:pPr>
  </w:style>
  <w:style w:type="paragraph" w:styleId="Unterschrift">
    <w:name w:val="Signature"/>
    <w:basedOn w:val="Standard"/>
    <w:next w:val="Titel"/>
    <w:rsid w:val="00B0589E"/>
    <w:pPr>
      <w:tabs>
        <w:tab w:val="left" w:pos="5160"/>
      </w:tabs>
      <w:spacing w:before="1160"/>
    </w:pPr>
  </w:style>
  <w:style w:type="paragraph" w:customStyle="1" w:styleId="ColumnTextCentered">
    <w:name w:val="ColumnTextCentered"/>
    <w:basedOn w:val="Standard"/>
    <w:rsid w:val="00B0589E"/>
    <w:pPr>
      <w:spacing w:before="20"/>
      <w:jc w:val="center"/>
    </w:pPr>
  </w:style>
  <w:style w:type="paragraph" w:customStyle="1" w:styleId="ColumnTextLeft">
    <w:name w:val="ColumnTextLeft"/>
    <w:basedOn w:val="Standard"/>
    <w:rsid w:val="00B0589E"/>
    <w:pPr>
      <w:spacing w:before="20"/>
    </w:pPr>
  </w:style>
  <w:style w:type="paragraph" w:customStyle="1" w:styleId="ColumnTextLeftBold">
    <w:name w:val="ColumnTextLeftBold"/>
    <w:basedOn w:val="ColumnTextLeft"/>
    <w:rsid w:val="00B0589E"/>
    <w:rPr>
      <w:b/>
    </w:rPr>
  </w:style>
  <w:style w:type="paragraph" w:customStyle="1" w:styleId="ColumnTextRight">
    <w:name w:val="ColumnTextRight"/>
    <w:basedOn w:val="Standard"/>
    <w:rsid w:val="00B0589E"/>
    <w:pPr>
      <w:spacing w:before="20"/>
      <w:jc w:val="right"/>
    </w:pPr>
  </w:style>
  <w:style w:type="paragraph" w:customStyle="1" w:styleId="ColumnTitleCentered">
    <w:name w:val="ColumnTitleCentered"/>
    <w:basedOn w:val="Standard"/>
    <w:next w:val="ColumnTextCentered"/>
    <w:rsid w:val="008C76D0"/>
    <w:pPr>
      <w:pBdr>
        <w:bottom w:val="single" w:sz="6" w:space="1" w:color="auto"/>
      </w:pBdr>
      <w:spacing w:before="120" w:after="40"/>
      <w:jc w:val="center"/>
    </w:pPr>
    <w:rPr>
      <w:b/>
      <w:sz w:val="15"/>
    </w:rPr>
  </w:style>
  <w:style w:type="paragraph" w:customStyle="1" w:styleId="ColumnTitleLeft">
    <w:name w:val="ColumnTitleLeft"/>
    <w:basedOn w:val="Standard"/>
    <w:next w:val="ColumnTextLeft"/>
    <w:rsid w:val="00B0589E"/>
    <w:pPr>
      <w:pBdr>
        <w:bottom w:val="single" w:sz="6" w:space="1" w:color="auto"/>
      </w:pBdr>
      <w:spacing w:before="120" w:after="40"/>
    </w:pPr>
    <w:rPr>
      <w:b/>
      <w:sz w:val="15"/>
    </w:rPr>
  </w:style>
  <w:style w:type="paragraph" w:customStyle="1" w:styleId="ColumnTitleRight">
    <w:name w:val="ColumnTitleRight"/>
    <w:basedOn w:val="Standard"/>
    <w:rsid w:val="00B0589E"/>
    <w:pPr>
      <w:pBdr>
        <w:bottom w:val="single" w:sz="6" w:space="1" w:color="auto"/>
      </w:pBdr>
      <w:spacing w:before="120" w:after="40"/>
      <w:jc w:val="right"/>
    </w:pPr>
    <w:rPr>
      <w:b/>
      <w:sz w:val="15"/>
    </w:rPr>
  </w:style>
  <w:style w:type="character" w:styleId="Kommentarzeichen">
    <w:name w:val="annotation reference"/>
    <w:rsid w:val="00B0589E"/>
    <w:rPr>
      <w:sz w:val="15"/>
      <w:szCs w:val="16"/>
    </w:rPr>
  </w:style>
  <w:style w:type="paragraph" w:styleId="Kommentartext">
    <w:name w:val="annotation text"/>
    <w:basedOn w:val="Standard"/>
    <w:rsid w:val="00B0589E"/>
    <w:pPr>
      <w:spacing w:after="120"/>
    </w:pPr>
    <w:rPr>
      <w:sz w:val="15"/>
      <w:szCs w:val="20"/>
    </w:rPr>
  </w:style>
  <w:style w:type="paragraph" w:styleId="Datum">
    <w:name w:val="Date"/>
    <w:basedOn w:val="Standard"/>
    <w:next w:val="Standard"/>
    <w:link w:val="DatumZchn"/>
    <w:uiPriority w:val="99"/>
    <w:rsid w:val="00B0589E"/>
  </w:style>
  <w:style w:type="paragraph" w:customStyle="1" w:styleId="DocInfo">
    <w:name w:val="DocInfo"/>
    <w:basedOn w:val="Standard"/>
    <w:rsid w:val="00B0589E"/>
    <w:rPr>
      <w:color w:val="FFFFFF"/>
      <w:sz w:val="2"/>
    </w:rPr>
  </w:style>
  <w:style w:type="paragraph" w:styleId="Dokumentstruktur">
    <w:name w:val="Document Map"/>
    <w:basedOn w:val="Standard"/>
    <w:rsid w:val="00B0589E"/>
    <w:pPr>
      <w:shd w:val="clear" w:color="auto" w:fill="000080"/>
    </w:pPr>
    <w:rPr>
      <w:rFonts w:ascii="Tahoma" w:hAnsi="Tahoma" w:cs="Tahoma"/>
      <w:szCs w:val="20"/>
    </w:rPr>
  </w:style>
  <w:style w:type="paragraph" w:styleId="E-Mail-Signatur">
    <w:name w:val="E-mail Signature"/>
    <w:basedOn w:val="Standard"/>
    <w:rsid w:val="00B0589E"/>
  </w:style>
  <w:style w:type="character" w:styleId="Hervorhebung">
    <w:name w:val="Emphasis"/>
    <w:qFormat/>
    <w:rsid w:val="00B0589E"/>
    <w:rPr>
      <w:i/>
      <w:iCs/>
    </w:rPr>
  </w:style>
  <w:style w:type="paragraph" w:customStyle="1" w:styleId="Enclosures">
    <w:name w:val="Enclosures"/>
    <w:basedOn w:val="Standard"/>
    <w:next w:val="Aufzhlungszeichen"/>
    <w:rsid w:val="00B0589E"/>
    <w:pPr>
      <w:spacing w:before="1160"/>
    </w:pPr>
  </w:style>
  <w:style w:type="paragraph" w:styleId="Aufzhlungszeichen">
    <w:name w:val="List Bullet"/>
    <w:basedOn w:val="Standard"/>
    <w:rsid w:val="00B0589E"/>
    <w:pPr>
      <w:numPr>
        <w:numId w:val="5"/>
      </w:numPr>
    </w:pPr>
  </w:style>
  <w:style w:type="character" w:styleId="Endnotenzeichen">
    <w:name w:val="endnote reference"/>
    <w:rsid w:val="00B0589E"/>
    <w:rPr>
      <w:vertAlign w:val="superscript"/>
    </w:rPr>
  </w:style>
  <w:style w:type="paragraph" w:styleId="Endnotentext">
    <w:name w:val="endnote text"/>
    <w:basedOn w:val="Standard"/>
    <w:rsid w:val="00B0589E"/>
    <w:rPr>
      <w:sz w:val="15"/>
      <w:szCs w:val="20"/>
    </w:rPr>
  </w:style>
  <w:style w:type="paragraph" w:styleId="Umschlagadresse">
    <w:name w:val="envelope address"/>
    <w:basedOn w:val="Standard"/>
    <w:rsid w:val="00B0589E"/>
    <w:pPr>
      <w:framePr w:w="4320" w:h="2160" w:hRule="exact" w:hSpace="141" w:wrap="auto" w:hAnchor="page" w:xAlign="center" w:yAlign="bottom"/>
    </w:pPr>
    <w:rPr>
      <w:rFonts w:cs="Arial"/>
      <w:sz w:val="15"/>
    </w:rPr>
  </w:style>
  <w:style w:type="paragraph" w:styleId="Umschlagabsenderadresse">
    <w:name w:val="envelope return"/>
    <w:basedOn w:val="Standard"/>
    <w:rsid w:val="00B0589E"/>
    <w:pPr>
      <w:tabs>
        <w:tab w:val="left" w:pos="1134"/>
      </w:tabs>
    </w:pPr>
    <w:rPr>
      <w:rFonts w:cs="Arial"/>
      <w:sz w:val="15"/>
      <w:szCs w:val="20"/>
    </w:rPr>
  </w:style>
  <w:style w:type="paragraph" w:styleId="Fuzeile">
    <w:name w:val="footer"/>
    <w:basedOn w:val="Standard"/>
    <w:rsid w:val="00B73D36"/>
    <w:pPr>
      <w:tabs>
        <w:tab w:val="left" w:pos="1134"/>
      </w:tabs>
    </w:pPr>
    <w:rPr>
      <w:sz w:val="15"/>
    </w:rPr>
  </w:style>
  <w:style w:type="paragraph" w:customStyle="1" w:styleId="FooterBold">
    <w:name w:val="FooterBold"/>
    <w:basedOn w:val="Fuzeile"/>
    <w:next w:val="Fuzeile"/>
    <w:rsid w:val="00B0589E"/>
    <w:rPr>
      <w:b/>
    </w:rPr>
  </w:style>
  <w:style w:type="character" w:styleId="Funotenzeichen">
    <w:name w:val="footnote reference"/>
    <w:rsid w:val="00B0589E"/>
    <w:rPr>
      <w:vertAlign w:val="superscript"/>
    </w:rPr>
  </w:style>
  <w:style w:type="paragraph" w:styleId="Funotentext">
    <w:name w:val="footnote text"/>
    <w:basedOn w:val="Standard"/>
    <w:rsid w:val="00B0589E"/>
    <w:rPr>
      <w:sz w:val="15"/>
      <w:szCs w:val="20"/>
    </w:rPr>
  </w:style>
  <w:style w:type="paragraph" w:customStyle="1" w:styleId="FormTitle">
    <w:name w:val="FormTitle"/>
    <w:basedOn w:val="Standard"/>
    <w:rsid w:val="00A93532"/>
    <w:pPr>
      <w:spacing w:before="1050"/>
    </w:pPr>
    <w:rPr>
      <w:b/>
    </w:rPr>
  </w:style>
  <w:style w:type="paragraph" w:styleId="Kopfzeile">
    <w:name w:val="header"/>
    <w:basedOn w:val="Standard"/>
    <w:rsid w:val="00B0589E"/>
  </w:style>
  <w:style w:type="paragraph" w:customStyle="1" w:styleId="Hidden">
    <w:name w:val="Hidden"/>
    <w:basedOn w:val="Standard"/>
    <w:rsid w:val="00B0589E"/>
    <w:rPr>
      <w:vanish/>
      <w:color w:val="0000FF"/>
      <w:sz w:val="15"/>
    </w:rPr>
  </w:style>
  <w:style w:type="character" w:styleId="HTMLAkronym">
    <w:name w:val="HTML Acronym"/>
    <w:basedOn w:val="Absatz-Standardschriftart"/>
    <w:semiHidden/>
    <w:rsid w:val="00B0589E"/>
  </w:style>
  <w:style w:type="paragraph" w:styleId="HTMLAdresse">
    <w:name w:val="HTML Address"/>
    <w:basedOn w:val="Standard"/>
    <w:semiHidden/>
    <w:rsid w:val="00B0589E"/>
    <w:rPr>
      <w:i/>
      <w:iCs/>
    </w:rPr>
  </w:style>
  <w:style w:type="character" w:styleId="HTMLZitat">
    <w:name w:val="HTML Cite"/>
    <w:semiHidden/>
    <w:rsid w:val="00B0589E"/>
    <w:rPr>
      <w:i/>
      <w:iCs/>
    </w:rPr>
  </w:style>
  <w:style w:type="character" w:styleId="HTMLCode">
    <w:name w:val="HTML Code"/>
    <w:semiHidden/>
    <w:rsid w:val="00B058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B0589E"/>
    <w:rPr>
      <w:i/>
      <w:iCs/>
    </w:rPr>
  </w:style>
  <w:style w:type="character" w:styleId="HTMLTastatur">
    <w:name w:val="HTML Keyboard"/>
    <w:semiHidden/>
    <w:rsid w:val="00B0589E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semiHidden/>
    <w:rsid w:val="00B0589E"/>
    <w:rPr>
      <w:rFonts w:ascii="Courier New" w:hAnsi="Courier New" w:cs="Courier New"/>
      <w:szCs w:val="20"/>
    </w:rPr>
  </w:style>
  <w:style w:type="character" w:styleId="HTMLBeispiel">
    <w:name w:val="HTML Sample"/>
    <w:semiHidden/>
    <w:rsid w:val="00B0589E"/>
    <w:rPr>
      <w:rFonts w:ascii="Courier New" w:hAnsi="Courier New" w:cs="Courier New"/>
    </w:rPr>
  </w:style>
  <w:style w:type="character" w:styleId="HTMLSchreibmaschine">
    <w:name w:val="HTML Typewriter"/>
    <w:semiHidden/>
    <w:rsid w:val="00B058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B0589E"/>
    <w:rPr>
      <w:i/>
      <w:iCs/>
    </w:rPr>
  </w:style>
  <w:style w:type="character" w:styleId="Hyperlink">
    <w:name w:val="Hyperlink"/>
    <w:semiHidden/>
    <w:rsid w:val="00BB3A02"/>
    <w:rPr>
      <w:rFonts w:ascii="TheSans Swisscom Light" w:hAnsi="TheSans Swisscom Light"/>
      <w:color w:val="0000FF"/>
      <w:sz w:val="20"/>
      <w:u w:val="single"/>
    </w:rPr>
  </w:style>
  <w:style w:type="paragraph" w:styleId="Index1">
    <w:name w:val="index 1"/>
    <w:basedOn w:val="Standard"/>
    <w:next w:val="Textkrper"/>
    <w:rsid w:val="00B0589E"/>
    <w:pPr>
      <w:ind w:left="221" w:hanging="221"/>
    </w:pPr>
  </w:style>
  <w:style w:type="paragraph" w:styleId="Index2">
    <w:name w:val="index 2"/>
    <w:basedOn w:val="Index1"/>
    <w:next w:val="Textkrper"/>
    <w:rsid w:val="00B0589E"/>
    <w:pPr>
      <w:ind w:left="442"/>
    </w:pPr>
  </w:style>
  <w:style w:type="paragraph" w:styleId="Index3">
    <w:name w:val="index 3"/>
    <w:basedOn w:val="Index1"/>
    <w:next w:val="Textkrper"/>
    <w:rsid w:val="00B0589E"/>
    <w:pPr>
      <w:ind w:left="663"/>
    </w:pPr>
  </w:style>
  <w:style w:type="paragraph" w:styleId="Index4">
    <w:name w:val="index 4"/>
    <w:basedOn w:val="Index1"/>
    <w:next w:val="Textkrper"/>
    <w:rsid w:val="00B0589E"/>
    <w:pPr>
      <w:ind w:left="879"/>
    </w:pPr>
  </w:style>
  <w:style w:type="paragraph" w:styleId="Index5">
    <w:name w:val="index 5"/>
    <w:basedOn w:val="Index1"/>
    <w:next w:val="Textkrper"/>
    <w:rsid w:val="00B0589E"/>
    <w:pPr>
      <w:ind w:left="1100"/>
    </w:pPr>
  </w:style>
  <w:style w:type="paragraph" w:styleId="Index6">
    <w:name w:val="index 6"/>
    <w:basedOn w:val="Index1"/>
    <w:next w:val="Textkrper"/>
    <w:rsid w:val="00B0589E"/>
    <w:pPr>
      <w:ind w:left="1321"/>
    </w:pPr>
  </w:style>
  <w:style w:type="paragraph" w:styleId="Index7">
    <w:name w:val="index 7"/>
    <w:basedOn w:val="Index1"/>
    <w:next w:val="Textkrper"/>
    <w:rsid w:val="00B0589E"/>
    <w:pPr>
      <w:ind w:left="1542"/>
    </w:pPr>
  </w:style>
  <w:style w:type="paragraph" w:styleId="Index8">
    <w:name w:val="index 8"/>
    <w:basedOn w:val="Index1"/>
    <w:next w:val="Textkrper"/>
    <w:rsid w:val="00B0589E"/>
    <w:pPr>
      <w:ind w:left="1763"/>
    </w:pPr>
  </w:style>
  <w:style w:type="paragraph" w:styleId="Index9">
    <w:name w:val="index 9"/>
    <w:basedOn w:val="Index1"/>
    <w:next w:val="Textkrper"/>
    <w:rsid w:val="00B0589E"/>
    <w:pPr>
      <w:ind w:left="1979"/>
    </w:pPr>
  </w:style>
  <w:style w:type="paragraph" w:styleId="Indexberschrift">
    <w:name w:val="index heading"/>
    <w:basedOn w:val="Standard"/>
    <w:next w:val="Index1"/>
    <w:rsid w:val="00B0589E"/>
    <w:rPr>
      <w:rFonts w:cs="Arial"/>
      <w:b/>
      <w:bCs/>
    </w:rPr>
  </w:style>
  <w:style w:type="character" w:styleId="Zeilennummer">
    <w:name w:val="line number"/>
    <w:basedOn w:val="Absatz-Standardschriftart"/>
    <w:rsid w:val="00B0589E"/>
  </w:style>
  <w:style w:type="paragraph" w:styleId="Liste">
    <w:name w:val="List"/>
    <w:basedOn w:val="Standard"/>
    <w:rsid w:val="00B0589E"/>
    <w:pPr>
      <w:ind w:left="283" w:hanging="283"/>
    </w:pPr>
  </w:style>
  <w:style w:type="paragraph" w:styleId="Aufzhlungszeichen2">
    <w:name w:val="List Bullet 2"/>
    <w:basedOn w:val="Standard"/>
    <w:rsid w:val="00B0589E"/>
    <w:pPr>
      <w:numPr>
        <w:numId w:val="6"/>
      </w:numPr>
    </w:pPr>
  </w:style>
  <w:style w:type="paragraph" w:styleId="Aufzhlungszeichen3">
    <w:name w:val="List Bullet 3"/>
    <w:basedOn w:val="Standard"/>
    <w:rsid w:val="00B0589E"/>
    <w:pPr>
      <w:numPr>
        <w:numId w:val="7"/>
      </w:numPr>
    </w:pPr>
  </w:style>
  <w:style w:type="paragraph" w:styleId="Aufzhlungszeichen4">
    <w:name w:val="List Bullet 4"/>
    <w:basedOn w:val="Standard"/>
    <w:rsid w:val="00B0589E"/>
    <w:pPr>
      <w:numPr>
        <w:numId w:val="8"/>
      </w:numPr>
    </w:pPr>
  </w:style>
  <w:style w:type="paragraph" w:styleId="Aufzhlungszeichen5">
    <w:name w:val="List Bullet 5"/>
    <w:basedOn w:val="Standard"/>
    <w:uiPriority w:val="99"/>
    <w:rsid w:val="00B0589E"/>
    <w:pPr>
      <w:numPr>
        <w:numId w:val="9"/>
      </w:numPr>
    </w:pPr>
  </w:style>
  <w:style w:type="paragraph" w:customStyle="1" w:styleId="ListBulletLast">
    <w:name w:val="List Bullet Last"/>
    <w:basedOn w:val="Aufzhlungszeichen"/>
    <w:rsid w:val="00B0589E"/>
    <w:pPr>
      <w:numPr>
        <w:numId w:val="10"/>
      </w:numPr>
      <w:spacing w:after="120"/>
    </w:pPr>
  </w:style>
  <w:style w:type="paragraph" w:styleId="Listennummer">
    <w:name w:val="List Number"/>
    <w:basedOn w:val="Standard"/>
    <w:rsid w:val="00B0589E"/>
    <w:pPr>
      <w:numPr>
        <w:numId w:val="11"/>
      </w:numPr>
    </w:pPr>
  </w:style>
  <w:style w:type="paragraph" w:styleId="Listennummer2">
    <w:name w:val="List Number 2"/>
    <w:basedOn w:val="Standard"/>
    <w:rsid w:val="00B0589E"/>
    <w:pPr>
      <w:numPr>
        <w:numId w:val="12"/>
      </w:numPr>
    </w:pPr>
  </w:style>
  <w:style w:type="paragraph" w:styleId="Listennummer3">
    <w:name w:val="List Number 3"/>
    <w:basedOn w:val="Standard"/>
    <w:rsid w:val="00B0589E"/>
    <w:pPr>
      <w:numPr>
        <w:numId w:val="13"/>
      </w:numPr>
    </w:pPr>
  </w:style>
  <w:style w:type="paragraph" w:styleId="Listennummer4">
    <w:name w:val="List Number 4"/>
    <w:basedOn w:val="Standard"/>
    <w:rsid w:val="00B0589E"/>
    <w:pPr>
      <w:numPr>
        <w:numId w:val="14"/>
      </w:numPr>
    </w:pPr>
  </w:style>
  <w:style w:type="paragraph" w:styleId="Listennummer5">
    <w:name w:val="List Number 5"/>
    <w:basedOn w:val="Standard"/>
    <w:rsid w:val="00B0589E"/>
    <w:pPr>
      <w:numPr>
        <w:numId w:val="15"/>
      </w:numPr>
    </w:pPr>
  </w:style>
  <w:style w:type="paragraph" w:styleId="Makrotext">
    <w:name w:val="macro"/>
    <w:rsid w:val="00245B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alia">
    <w:name w:val="Marginalia"/>
    <w:basedOn w:val="Standard"/>
    <w:rsid w:val="00B0589E"/>
    <w:pPr>
      <w:spacing w:before="80"/>
    </w:pPr>
    <w:rPr>
      <w:sz w:val="15"/>
    </w:rPr>
  </w:style>
  <w:style w:type="paragraph" w:styleId="Nachrichtenkopf">
    <w:name w:val="Message Header"/>
    <w:basedOn w:val="Standard"/>
    <w:rsid w:val="00B0589E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pct5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B0589E"/>
    <w:rPr>
      <w:rFonts w:ascii="Times New Roman" w:hAnsi="Times New Roman"/>
      <w:sz w:val="24"/>
    </w:rPr>
  </w:style>
  <w:style w:type="character" w:styleId="Seitenzahl">
    <w:name w:val="page number"/>
    <w:uiPriority w:val="99"/>
    <w:rsid w:val="00FF14CF"/>
    <w:rPr>
      <w:rFonts w:ascii="TheSans Swisscom Light" w:hAnsi="TheSans Swisscom Light"/>
      <w:sz w:val="15"/>
    </w:rPr>
  </w:style>
  <w:style w:type="paragraph" w:customStyle="1" w:styleId="Recipient">
    <w:name w:val="Recipient"/>
    <w:basedOn w:val="Standard"/>
    <w:rsid w:val="00B0589E"/>
  </w:style>
  <w:style w:type="paragraph" w:customStyle="1" w:styleId="ReferenceBlock">
    <w:name w:val="ReferenceBlock"/>
    <w:basedOn w:val="Standard"/>
    <w:rsid w:val="00B0589E"/>
    <w:pPr>
      <w:spacing w:before="40"/>
    </w:pPr>
    <w:rPr>
      <w:sz w:val="15"/>
    </w:rPr>
  </w:style>
  <w:style w:type="paragraph" w:customStyle="1" w:styleId="ReferenceBlockBold">
    <w:name w:val="ReferenceBlockBold"/>
    <w:basedOn w:val="Standard"/>
    <w:rsid w:val="00B0589E"/>
    <w:pPr>
      <w:spacing w:before="40"/>
    </w:pPr>
    <w:rPr>
      <w:b/>
      <w:sz w:val="15"/>
    </w:rPr>
  </w:style>
  <w:style w:type="paragraph" w:customStyle="1" w:styleId="ReferenceData">
    <w:name w:val="ReferenceData"/>
    <w:basedOn w:val="Standard"/>
    <w:rsid w:val="00B0589E"/>
  </w:style>
  <w:style w:type="paragraph" w:customStyle="1" w:styleId="ReferenceDataBold">
    <w:name w:val="ReferenceDataBold"/>
    <w:basedOn w:val="Standard"/>
    <w:rsid w:val="00B0589E"/>
    <w:rPr>
      <w:b/>
    </w:rPr>
  </w:style>
  <w:style w:type="paragraph" w:styleId="Anrede">
    <w:name w:val="Salutation"/>
    <w:basedOn w:val="Textkrper"/>
    <w:next w:val="Textkrper"/>
    <w:rsid w:val="00B0589E"/>
    <w:pPr>
      <w:spacing w:after="260"/>
    </w:pPr>
  </w:style>
  <w:style w:type="paragraph" w:customStyle="1" w:styleId="SenderAddress">
    <w:name w:val="SenderAddress"/>
    <w:basedOn w:val="Standard"/>
    <w:rsid w:val="00B0589E"/>
    <w:rPr>
      <w:sz w:val="13"/>
    </w:rPr>
  </w:style>
  <w:style w:type="paragraph" w:styleId="Titel">
    <w:name w:val="Title"/>
    <w:basedOn w:val="Unterschrift"/>
    <w:next w:val="Enclosures"/>
    <w:qFormat/>
    <w:rsid w:val="00B0589E"/>
    <w:pPr>
      <w:spacing w:before="0"/>
    </w:pPr>
    <w:rPr>
      <w:rFonts w:cs="Arial"/>
      <w:bCs/>
      <w:kern w:val="28"/>
      <w:szCs w:val="32"/>
    </w:rPr>
  </w:style>
  <w:style w:type="character" w:styleId="Fett">
    <w:name w:val="Strong"/>
    <w:qFormat/>
    <w:rsid w:val="00B0589E"/>
    <w:rPr>
      <w:rFonts w:ascii="TheSans Swisscom Light" w:hAnsi="TheSans Swisscom Light"/>
      <w:b/>
      <w:bCs/>
      <w:sz w:val="20"/>
    </w:rPr>
  </w:style>
  <w:style w:type="paragraph" w:styleId="Untertitel">
    <w:name w:val="Subtitle"/>
    <w:basedOn w:val="Titel"/>
    <w:qFormat/>
    <w:rsid w:val="00B0589E"/>
  </w:style>
  <w:style w:type="table" w:styleId="Tabelle3D-Effekt1">
    <w:name w:val="Table 3D effects 1"/>
    <w:basedOn w:val="NormaleTabelle"/>
    <w:semiHidden/>
    <w:rsid w:val="00B0589E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B0589E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B0589E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B0589E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B0589E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B0589E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B0589E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B0589E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B0589E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B0589E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B0589E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B0589E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B0589E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B0589E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B0589E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rsid w:val="00B0589E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B0589E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24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B0589E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B0589E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B0589E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B0589E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B0589E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B0589E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B0589E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B0589E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B0589E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B0589E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B0589E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B0589E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B0589E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B0589E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B0589E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B0589E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B0589E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rsid w:val="00B0589E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B0589E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B0589E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B0589E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B0589E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B0589E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B0589E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B0589E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B0589E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Title"/>
    <w:basedOn w:val="Textkrper"/>
    <w:link w:val="TableTitleZchn"/>
    <w:rsid w:val="00B0589E"/>
    <w:pPr>
      <w:pBdr>
        <w:bottom w:val="single" w:sz="6" w:space="1" w:color="auto"/>
      </w:pBdr>
    </w:pPr>
    <w:rPr>
      <w:b/>
    </w:rPr>
  </w:style>
  <w:style w:type="paragraph" w:customStyle="1" w:styleId="Footer3">
    <w:name w:val="Footer3"/>
    <w:basedOn w:val="Fuzeile"/>
    <w:rsid w:val="000C6927"/>
    <w:pPr>
      <w:tabs>
        <w:tab w:val="clear" w:pos="1134"/>
        <w:tab w:val="left" w:pos="567"/>
      </w:tabs>
    </w:pPr>
  </w:style>
  <w:style w:type="paragraph" w:customStyle="1" w:styleId="BodyTextFirstLineIndent">
    <w:name w:val="Body Text FirstLineIndent"/>
    <w:basedOn w:val="Textkrper"/>
    <w:rsid w:val="00DE07E2"/>
    <w:pPr>
      <w:ind w:left="357"/>
    </w:pPr>
  </w:style>
  <w:style w:type="paragraph" w:customStyle="1" w:styleId="Footer2">
    <w:name w:val="Footer2"/>
    <w:basedOn w:val="Fuzeile"/>
    <w:rsid w:val="004D7016"/>
  </w:style>
  <w:style w:type="paragraph" w:styleId="Verzeichnis1">
    <w:name w:val="toc 1"/>
    <w:basedOn w:val="Standard"/>
    <w:next w:val="Standard"/>
    <w:autoRedefine/>
    <w:semiHidden/>
    <w:rsid w:val="009A23AC"/>
  </w:style>
  <w:style w:type="paragraph" w:styleId="Verzeichnis2">
    <w:name w:val="toc 2"/>
    <w:basedOn w:val="Standard"/>
    <w:next w:val="Standard"/>
    <w:autoRedefine/>
    <w:semiHidden/>
    <w:rsid w:val="009A23AC"/>
    <w:pPr>
      <w:ind w:left="180"/>
    </w:pPr>
  </w:style>
  <w:style w:type="paragraph" w:styleId="Verzeichnis3">
    <w:name w:val="toc 3"/>
    <w:basedOn w:val="Standard"/>
    <w:next w:val="Standard"/>
    <w:autoRedefine/>
    <w:semiHidden/>
    <w:rsid w:val="009A23AC"/>
    <w:pPr>
      <w:ind w:left="360"/>
    </w:pPr>
  </w:style>
  <w:style w:type="paragraph" w:customStyle="1" w:styleId="AufzhlungLetzte">
    <w:name w:val="AufzählungLetzte"/>
    <w:basedOn w:val="Aufzhlungszeichen"/>
    <w:next w:val="Textkrper"/>
    <w:rsid w:val="00C27711"/>
    <w:pPr>
      <w:numPr>
        <w:numId w:val="17"/>
      </w:numPr>
      <w:tabs>
        <w:tab w:val="clear" w:pos="360"/>
        <w:tab w:val="left" w:pos="357"/>
      </w:tabs>
      <w:spacing w:after="120" w:line="259" w:lineRule="auto"/>
      <w:ind w:left="357" w:hanging="357"/>
    </w:pPr>
    <w:rPr>
      <w:rFonts w:ascii="Frutiger 45 Light" w:hAnsi="Frutiger 45 Light"/>
      <w:sz w:val="21"/>
      <w:szCs w:val="20"/>
    </w:rPr>
  </w:style>
  <w:style w:type="character" w:customStyle="1" w:styleId="TextkrperZchn">
    <w:name w:val="Textkörper Zchn"/>
    <w:link w:val="Textkrper"/>
    <w:uiPriority w:val="99"/>
    <w:rsid w:val="00303937"/>
    <w:rPr>
      <w:rFonts w:ascii="TheSans Swisscom Light" w:hAnsi="TheSans Swisscom Light"/>
      <w:szCs w:val="24"/>
      <w:lang w:val="de-CH" w:eastAsia="de-CH" w:bidi="ar-SA"/>
    </w:rPr>
  </w:style>
  <w:style w:type="paragraph" w:customStyle="1" w:styleId="TableFillIn">
    <w:name w:val="TableFillIn"/>
    <w:basedOn w:val="TableTitle"/>
    <w:rsid w:val="00523A45"/>
    <w:pPr>
      <w:pBdr>
        <w:bottom w:val="single" w:sz="6" w:space="1" w:color="999999"/>
      </w:pBdr>
    </w:pPr>
  </w:style>
  <w:style w:type="paragraph" w:customStyle="1" w:styleId="TableTextFillIn">
    <w:name w:val="TableTextFillIn"/>
    <w:basedOn w:val="Textkrper"/>
    <w:rsid w:val="007D762F"/>
    <w:pPr>
      <w:pBdr>
        <w:bottom w:val="single" w:sz="6" w:space="1" w:color="999999"/>
      </w:pBdr>
      <w:spacing w:after="0"/>
    </w:pPr>
    <w:rPr>
      <w:szCs w:val="20"/>
    </w:rPr>
  </w:style>
  <w:style w:type="character" w:customStyle="1" w:styleId="TableTitleZchn">
    <w:name w:val="TableTitle Zchn"/>
    <w:link w:val="TableTitle"/>
    <w:rsid w:val="00D00A63"/>
    <w:rPr>
      <w:rFonts w:ascii="TheSans Swisscom Light" w:hAnsi="TheSans Swisscom Light"/>
      <w:b/>
      <w:szCs w:val="24"/>
      <w:lang w:val="de-CH" w:eastAsia="de-CH" w:bidi="ar-SA"/>
    </w:rPr>
  </w:style>
  <w:style w:type="paragraph" w:customStyle="1" w:styleId="Marginalie">
    <w:name w:val="Marginalie"/>
    <w:basedOn w:val="Standard"/>
    <w:rsid w:val="00F84855"/>
    <w:pPr>
      <w:spacing w:before="100" w:line="259" w:lineRule="auto"/>
    </w:pPr>
    <w:rPr>
      <w:rFonts w:ascii="Frutiger 45 Light" w:hAnsi="Frutiger 45 Light"/>
      <w:sz w:val="15"/>
      <w:szCs w:val="20"/>
      <w:lang w:val="fr-CH"/>
    </w:rPr>
  </w:style>
  <w:style w:type="paragraph" w:styleId="Sprechblasentext">
    <w:name w:val="Balloon Text"/>
    <w:basedOn w:val="Standard"/>
    <w:semiHidden/>
    <w:rsid w:val="0022342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215875"/>
    <w:pPr>
      <w:spacing w:after="0"/>
    </w:pPr>
    <w:rPr>
      <w:b/>
      <w:bCs/>
      <w:sz w:val="20"/>
    </w:rPr>
  </w:style>
  <w:style w:type="character" w:customStyle="1" w:styleId="DatumZchn">
    <w:name w:val="Datum Zchn"/>
    <w:link w:val="Datum"/>
    <w:uiPriority w:val="99"/>
    <w:rsid w:val="00D9074A"/>
    <w:rPr>
      <w:rFonts w:ascii="TheSans Swisscom Light" w:hAnsi="TheSans Swisscom Light"/>
      <w:szCs w:val="24"/>
    </w:rPr>
  </w:style>
  <w:style w:type="character" w:customStyle="1" w:styleId="berschrift5Zchn">
    <w:name w:val="Überschrift 5 Zchn"/>
    <w:link w:val="berschrift5"/>
    <w:uiPriority w:val="9"/>
    <w:rsid w:val="00D9074A"/>
    <w:rPr>
      <w:rFonts w:ascii="TheSans Swisscom" w:hAnsi="TheSans Swisscom" w:cs="Arial"/>
      <w:b/>
      <w:iCs/>
      <w:kern w:val="32"/>
      <w:sz w:val="18"/>
      <w:szCs w:val="26"/>
    </w:rPr>
  </w:style>
  <w:style w:type="paragraph" w:styleId="Listenabsatz">
    <w:name w:val="List Paragraph"/>
    <w:basedOn w:val="Standard"/>
    <w:uiPriority w:val="34"/>
    <w:qFormat/>
    <w:rsid w:val="00D9074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F6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rovider.support@swisscom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smsforum.ne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03\TPL\CocMso2003V1.t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A44A0855731439D12D305F435F0E3" ma:contentTypeVersion="38" ma:contentTypeDescription="Create a new document." ma:contentTypeScope="" ma:versionID="c201266ae3f08c3cf793ad223727c68b">
  <xsd:schema xmlns:xsd="http://www.w3.org/2001/XMLSchema" xmlns:xs="http://www.w3.org/2001/XMLSchema" xmlns:p="http://schemas.microsoft.com/office/2006/metadata/properties" xmlns:ns2="6697127b-3fd6-4380-932e-e1ebcb8fc298" xmlns:ns3="f650e6bd-5fe8-402a-a33e-ec6745d146c6" targetNamespace="http://schemas.microsoft.com/office/2006/metadata/properties" ma:root="true" ma:fieldsID="952b8ee889e92dd5e607a11d505e475c" ns2:_="" ns3:_="">
    <xsd:import namespace="6697127b-3fd6-4380-932e-e1ebcb8fc298"/>
    <xsd:import namespace="f650e6bd-5fe8-402a-a33e-ec6745d146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44e7f2de3454824b97cd74f41b771ff" minOccurs="0"/>
                <xsd:element ref="ns2:TaxCatchAll" minOccurs="0"/>
                <xsd:element ref="ns3:e6510865b1db41749de0421a17b73c43" minOccurs="0"/>
                <xsd:element ref="ns3:o61632c34c744e05b50f22374ea5c77c" minOccurs="0"/>
                <xsd:element ref="ns3:ceb3661caeea4b1bb638b88de43fb73f" minOccurs="0"/>
                <xsd:element ref="ns3:k1f932fdb09349e89d08d562785e017b" minOccurs="0"/>
                <xsd:element ref="ns3:hdcaa1bd4084459abee61b9beb566915" minOccurs="0"/>
                <xsd:element ref="ns3:o7a83490c5fa47969d8a1e1c179b393b" minOccurs="0"/>
                <xsd:element ref="ns3:c77279ac55044fc5bb8fda1e1e311cf2" minOccurs="0"/>
                <xsd:element ref="ns3:n335b0965d724616bf398a2fe35c607d" minOccurs="0"/>
                <xsd:element ref="ns3:b11a07bc58a247779ec92ec08a983ff6" minOccurs="0"/>
                <xsd:element ref="ns3:m3f24b226ac04975a4dd19e47b1c4083" minOccurs="0"/>
                <xsd:element ref="ns3:PublishDate" minOccurs="0"/>
                <xsd:element ref="ns3:Subtitle" minOccurs="0"/>
                <xsd:element ref="ns3:ExternalURL" minOccurs="0"/>
                <xsd:element ref="ns3:Comment" minOccurs="0"/>
                <xsd:element ref="ns3:ActivationDate" minOccurs="0"/>
                <xsd:element ref="ns3:ReleaseNotes" minOccurs="0"/>
                <xsd:element ref="ns3:OldMPUserTags" minOccurs="0"/>
                <xsd:element ref="ns3:OldMPInheritedTags" minOccurs="0"/>
                <xsd:element ref="ns3:MPEffectiveTags" minOccurs="0"/>
                <xsd:element ref="ns3:OldDocumentId" minOccurs="0"/>
                <xsd:element ref="ns3:LinkedDocumentUrl" minOccurs="0"/>
                <xsd:element ref="ns3:oldExternalUrl" minOccurs="0"/>
                <xsd:element ref="ns2:SharedWithUsers" minOccurs="0"/>
                <xsd:element ref="ns3:ReleaseNote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127b-3fd6-4380-932e-e1ebcb8fc2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b76bd885-8be7-45a5-86a6-e1210b2c9c41}" ma:internalName="TaxCatchAll" ma:showField="CatchAllData" ma:web="6697127b-3fd6-4380-932e-e1ebcb8fc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0e6bd-5fe8-402a-a33e-ec6745d146c6" elementFormDefault="qualified">
    <xsd:import namespace="http://schemas.microsoft.com/office/2006/documentManagement/types"/>
    <xsd:import namespace="http://schemas.microsoft.com/office/infopath/2007/PartnerControls"/>
    <xsd:element name="i44e7f2de3454824b97cd74f41b771ff" ma:index="12" nillable="true" ma:taxonomy="true" ma:internalName="i44e7f2de3454824b97cd74f41b771ff" ma:taxonomyFieldName="Confidentiality" ma:displayName="Confidentiality" ma:default="22;#C2 Internal|135c8e3d-43fc-427a-bc2f-000000010469" ma:fieldId="{244e7f2d-e345-4824-b97c-d74f41b771ff}" ma:sspId="b60cfbb7-7be1-46a5-a4a0-181c9c62e228" ma:termSetId="135c8e3d-43fc-427a-bc2f-0000000058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510865b1db41749de0421a17b73c43" ma:index="15" nillable="true" ma:taxonomy="true" ma:internalName="e6510865b1db41749de0421a17b73c43" ma:taxonomyFieldName="DocumentLanguage" ma:displayName="Document Language" ma:fieldId="{e6510865-b1db-4174-9de0-421a17b73c43}" ma:sspId="b60cfbb7-7be1-46a5-a4a0-181c9c62e228" ma:termSetId="135c8e3d-43fc-427a-bc2f-0000000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1632c34c744e05b50f22374ea5c77c" ma:index="17" nillable="true" ma:taxonomy="true" ma:internalName="o61632c34c744e05b50f22374ea5c77c" ma:taxonomyFieldName="RetentionTime" ma:displayName="Retention Time" ma:fieldId="{861632c3-4c74-4e05-b50f-22374ea5c77c}" ma:sspId="b60cfbb7-7be1-46a5-a4a0-181c9c62e228" ma:termSetId="135c8e3d-43fc-427a-bc2f-0000000000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b3661caeea4b1bb638b88de43fb73f" ma:index="19" nillable="true" ma:taxonomy="true" ma:internalName="ceb3661caeea4b1bb638b88de43fb73f" ma:taxonomyFieldName="DocumentType" ma:displayName="Document Type" ma:fieldId="{ceb3661c-aeea-4b1b-b638-b88de43fb73f}" ma:taxonomyMulti="true" ma:sspId="b60cfbb7-7be1-46a5-a4a0-181c9c62e228" ma:termSetId="135c8e3d-43fc-427a-bc2f-0000000001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f932fdb09349e89d08d562785e017b" ma:index="21" nillable="true" ma:taxonomy="true" ma:internalName="k1f932fdb09349e89d08d562785e017b" ma:taxonomyFieldName="Lifecycle" ma:displayName="Lifecycle" ma:default="2;#Draft|135c8e3d-43fc-427a-bc2f-000000000230" ma:fieldId="{41f932fd-b093-49e8-9d08-d562785e017b}" ma:sspId="b60cfbb7-7be1-46a5-a4a0-181c9c62e228" ma:termSetId="135c8e3d-43fc-427a-bc2f-0000000001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dcaa1bd4084459abee61b9beb566915" ma:index="23" nillable="true" ma:taxonomy="true" ma:internalName="hdcaa1bd4084459abee61b9beb566915" ma:taxonomyFieldName="Validity" ma:displayName="Validity" ma:fieldId="{1dcaa1bd-4084-459a-bee6-1b9beb566915}" ma:sspId="b60cfbb7-7be1-46a5-a4a0-181c9c62e228" ma:termSetId="135c8e3d-43fc-427a-bc2f-000000000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a83490c5fa47969d8a1e1c179b393b" ma:index="25" nillable="true" ma:taxonomy="true" ma:internalName="o7a83490c5fa47969d8a1e1c179b393b" ma:taxonomyFieldName="DMISMiscellaneous" ma:displayName="Miscellaneous" ma:fieldId="{87a83490-c5fa-4796-9d8a-1e1c179b393b}" ma:taxonomyMulti="true" ma:sspId="b60cfbb7-7be1-46a5-a4a0-181c9c62e228" ma:termSetId="cbb95f3f-ce90-44a0-8fe5-1ddf074754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279ac55044fc5bb8fda1e1e311cf2" ma:index="27" nillable="true" ma:taxonomy="true" ma:internalName="c77279ac55044fc5bb8fda1e1e311cf2" ma:taxonomyFieldName="IDXME" ma:displayName="idxme" ma:fieldId="{c77279ac-5504-4fc5-bb8f-da1e1e311cf2}" ma:taxonomyMulti="true" ma:sspId="b60cfbb7-7be1-46a5-a4a0-181c9c62e228" ma:termSetId="135c8e3d-43fc-427a-bc2f-0000000721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35b0965d724616bf398a2fe35c607d" ma:index="29" nillable="true" ma:taxonomy="true" ma:internalName="n335b0965d724616bf398a2fe35c607d" ma:taxonomyFieldName="RelatedProducts" ma:displayName="Related Products" ma:fieldId="{7335b096-5d72-4616-bf39-8a2fe35c607d}" ma:taxonomyMulti="true" ma:sspId="b60cfbb7-7be1-46a5-a4a0-181c9c62e228" ma:termSetId="2975a8d7-287b-4270-b9d6-402aa38c1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1a07bc58a247779ec92ec08a983ff6" ma:index="31" nillable="true" ma:taxonomy="true" ma:internalName="b11a07bc58a247779ec92ec08a983ff6" ma:taxonomyFieldName="Routing" ma:displayName="Routing" ma:fieldId="{b11a07bc-58a2-4777-9ec9-2ec08a983ff6}" ma:sspId="b60cfbb7-7be1-46a5-a4a0-181c9c62e228" ma:termSetId="135c8e3d-43fc-427a-bc2f-000000009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f24b226ac04975a4dd19e47b1c4083" ma:index="33" nillable="true" ma:taxonomy="true" ma:internalName="m3f24b226ac04975a4dd19e47b1c4083" ma:taxonomyFieldName="ProductPublishing" ma:displayName="Publishing" ma:fieldId="{63f24b22-6ac0-4975-a4dd-19e47b1c4083}" ma:sspId="b60cfbb7-7be1-46a5-a4a0-181c9c62e228" ma:termSetId="135c8e3d-43fc-427a-bc2f-000000009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Date" ma:index="34" nillable="true" ma:displayName="Publish Date" ma:format="DateTime" ma:hidden="true" ma:internalName="PublishDate">
      <xsd:simpleType>
        <xsd:restriction base="dms:DateTime"/>
      </xsd:simpleType>
    </xsd:element>
    <xsd:element name="Subtitle" ma:index="35" nillable="true" ma:displayName="Subtitle" ma:internalName="Subtitle">
      <xsd:simpleType>
        <xsd:restriction base="dms:Text">
          <xsd:maxLength value="255"/>
        </xsd:restriction>
      </xsd:simpleType>
    </xsd:element>
    <xsd:element name="ExternalURL" ma:index="36" nillable="true" ma:displayName="External URL" ma:hidden="true" ma:internalName="ExternalURL">
      <xsd:simpleType>
        <xsd:restriction base="dms:Text">
          <xsd:maxLength value="255"/>
        </xsd:restriction>
      </xsd:simpleType>
    </xsd:element>
    <xsd:element name="Comment" ma:index="37" nillable="true" ma:displayName="Comment" ma:internalName="Comment">
      <xsd:simpleType>
        <xsd:restriction base="dms:Note">
          <xsd:maxLength value="255"/>
        </xsd:restriction>
      </xsd:simpleType>
    </xsd:element>
    <xsd:element name="ActivationDate" ma:index="38" nillable="true" ma:displayName="Activation Date" ma:format="DateTime" ma:internalName="ActivationDate">
      <xsd:simpleType>
        <xsd:restriction base="dms:DateTime"/>
      </xsd:simpleType>
    </xsd:element>
    <xsd:element name="ReleaseNotes" ma:index="39" nillable="true" ma:displayName="Release Notes" ma:internalName="ReleaseNotes">
      <xsd:simpleType>
        <xsd:restriction base="dms:Text">
          <xsd:maxLength value="160"/>
        </xsd:restriction>
      </xsd:simpleType>
    </xsd:element>
    <xsd:element name="OldMPUserTags" ma:index="40" nillable="true" ma:displayName="OldMPUserTags" ma:hidden="true" ma:internalName="OldMPUserTags">
      <xsd:simpleType>
        <xsd:restriction base="dms:Note"/>
      </xsd:simpleType>
    </xsd:element>
    <xsd:element name="OldMPInheritedTags" ma:index="41" nillable="true" ma:displayName="OldMPInheritedTags" ma:hidden="true" ma:internalName="OldMPInheritedTags">
      <xsd:simpleType>
        <xsd:restriction base="dms:Note"/>
      </xsd:simpleType>
    </xsd:element>
    <xsd:element name="MPEffectiveTags" ma:index="42" nillable="true" ma:displayName="MPEffectiveTags" ma:hidden="true" ma:internalName="MPEffectiveTags">
      <xsd:simpleType>
        <xsd:restriction base="dms:Note">
          <xsd:maxLength value="255"/>
        </xsd:restriction>
      </xsd:simpleType>
    </xsd:element>
    <xsd:element name="OldDocumentId" ma:index="43" nillable="true" ma:displayName="OldDocumentId" ma:hidden="true" ma:internalName="OldDocumentId">
      <xsd:simpleType>
        <xsd:restriction base="dms:Text">
          <xsd:maxLength value="255"/>
        </xsd:restriction>
      </xsd:simpleType>
    </xsd:element>
    <xsd:element name="LinkedDocumentUrl" ma:index="44" nillable="true" ma:displayName="LinkedDocumentUrl" ma:format="Hyperlink" ma:hidden="true" ma:internalName="Linked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ldExternalUrl" ma:index="45" nillable="true" ma:displayName="oldExternalUrl" ma:hidden="true" ma:internalName="oldExternalUrl">
      <xsd:simpleType>
        <xsd:restriction base="dms:Text">
          <xsd:maxLength value="255"/>
        </xsd:restriction>
      </xsd:simpleType>
    </xsd:element>
    <xsd:element name="ReleaseNotesLastModified" ma:index="47" nillable="true" ma:displayName="Release Notes Last Modified" ma:format="DateTime" ma:internalName="ReleaseNote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>
  <LongProp xmlns="" name="MP_InheritedTags"><![CDATA[((xh337)(xh170)(xh166))((xh9305)(xh9296)(xh9292)(xh9290)(xh176)(xh172))((xh30036)(xh9293)(xh9292)(xh9290)(xh176)(xh172))((xh30060)(xh9295)(xh9292)(xh9290)(xh176)(xh172))((xh30030)(xh9309)(xh93739)(xh9280)(xh172))((xh278)(xh4)(xh1))((xh33272)(xh9308)(xh93739)(xh9280)(xh172))((xh377)(xh374)(xh373)(xh1))((xh76454)(xh167)(xh165))((xh101691)(xh101537)(xh101535)(xh101534)(xh176)(xh172))]]></LongProp>
  <LongProp xmlns="" name="OldMPInheritedTags"><![CDATA[((xh337)(xh170)(xh166))((xh9305)(xh9296)(xh9292)(xh9290)(xh176)(xh172))((xh30036)(xh9293)(xh9292)(xh9290)(xh176)(xh172))((xh30060)(xh9295)(xh9292)(xh9290)(xh176)(xh172))((xh30030)(xh9309)(xh93739)(xh9280)(xh172))((xh278)(xh4)(xh1))((xh33272)(xh9308)(xh93739)(xh9280)(xh172))((xh377)(xh374)(xh373)(xh1))((xh76454)(xh167)(xh165))((xh101691)(xh101537)(xh101535)(xh101534)(xh176)(xh172))]]></LongProp>
  <LongProp xmlns="" name="TaxCatchAll"><![CDATA[6;#Miscellaneous|135c8e3d-43fc-427a-bc2f-000000000337;#5;#German|135c8e3d-43fc-427a-bc2f-000000000206;#4;#DMIS Produktdokument|135c8e3d-43fc-427a-bc2f-000000009305;#1;#Final|135c8e3d-43fc-427a-bc2f-000000000235;#7;#Published to Internet|135c8e3d-43fc-427a-bc2f-000000009301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b3661caeea4b1bb638b88de43fb73f xmlns="f650e6bd-5fe8-402a-a33e-ec6745d146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Miscellaneous</TermName>
          <TermId xmlns="http://schemas.microsoft.com/office/infopath/2007/PartnerControls">135c8e3d-43fc-427a-bc2f-000000000337</TermId>
        </TermInfo>
      </Terms>
    </ceb3661caeea4b1bb638b88de43fb73f>
    <LinkedDocumentUrl xmlns="f650e6bd-5fe8-402a-a33e-ec6745d146c6">
      <Url xsi:nil="true"/>
      <Description xsi:nil="true"/>
    </LinkedDocumentUrl>
    <oldExternalUrl xmlns="f650e6bd-5fe8-402a-a33e-ec6745d146c6" xsi:nil="true"/>
    <b11a07bc58a247779ec92ec08a983ff6 xmlns="f650e6bd-5fe8-402a-a33e-ec6745d146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DMIS Produktdokument</TermName>
          <TermId xmlns="http://schemas.microsoft.com/office/infopath/2007/PartnerControls">135c8e3d-43fc-427a-bc2f-000000009305</TermId>
        </TermInfo>
      </Terms>
    </b11a07bc58a247779ec92ec08a983ff6>
    <n335b0965d724616bf398a2fe35c607d xmlns="f650e6bd-5fe8-402a-a33e-ec6745d146c6">
      <Terms xmlns="http://schemas.microsoft.com/office/infopath/2007/PartnerControls"/>
    </n335b0965d724616bf398a2fe35c607d>
    <ExternalURL xmlns="f650e6bd-5fe8-402a-a33e-ec6745d146c6">http://documents.swisscom.com/product/1000068-SMS_Large_Account/Documents/Access Data/SMSLA_Email2SMS_Doc-de.doc</ExternalURL>
    <MPEffectiveTags xmlns="f650e6bd-5fe8-402a-a33e-ec6745d146c6">|206|9301|235|337|9305|30036|30060|30030|278|33272|377|76454|101691|</MPEffectiveTags>
    <k1f932fdb09349e89d08d562785e017b xmlns="f650e6bd-5fe8-402a-a33e-ec6745d146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135c8e3d-43fc-427a-bc2f-000000000235</TermId>
        </TermInfo>
      </Terms>
    </k1f932fdb09349e89d08d562785e017b>
    <ReleaseNotes xmlns="f650e6bd-5fe8-402a-a33e-ec6745d146c6" xsi:nil="true"/>
    <OldDocumentId xmlns="f650e6bd-5fe8-402a-a33e-ec6745d146c6">{6B030C70-8388-462A-9DA7-024E891276DE}</OldDocumentId>
    <o61632c34c744e05b50f22374ea5c77c xmlns="f650e6bd-5fe8-402a-a33e-ec6745d146c6">
      <Terms xmlns="http://schemas.microsoft.com/office/infopath/2007/PartnerControls"/>
    </o61632c34c744e05b50f22374ea5c77c>
    <i44e7f2de3454824b97cd74f41b771ff xmlns="f650e6bd-5fe8-402a-a33e-ec6745d146c6">
      <Terms xmlns="http://schemas.microsoft.com/office/infopath/2007/PartnerControls"/>
    </i44e7f2de3454824b97cd74f41b771ff>
    <o7a83490c5fa47969d8a1e1c179b393b xmlns="f650e6bd-5fe8-402a-a33e-ec6745d146c6">
      <Terms xmlns="http://schemas.microsoft.com/office/infopath/2007/PartnerControls"/>
    </o7a83490c5fa47969d8a1e1c179b393b>
    <Comment xmlns="f650e6bd-5fe8-402a-a33e-ec6745d146c6" xsi:nil="true"/>
    <OldMPInheritedTags xmlns="f650e6bd-5fe8-402a-a33e-ec6745d146c6">((xh337)(xh170)(xh166))((xh9305)(xh9296)(xh9292)(xh9290)(xh176)(xh172))((xh30036)(xh9293)(xh9292)(xh9290)(xh176)(xh172))((xh30060)(xh9295)(xh9292)(xh9290)(xh176)(xh172))((xh30030)(xh9309)(xh93739)(xh9280)(xh172))((xh278)(xh4)(xh1))((xh33272)(xh9308)(xh93739)(xh9280)(xh172))((xh377)(xh374)(xh373)(xh1))((xh76454)(xh167)(xh165))((xh101691)(xh101537)(xh101535)(xh101534)(xh176)(xh172))</OldMPInheritedTags>
    <c77279ac55044fc5bb8fda1e1e311cf2 xmlns="f650e6bd-5fe8-402a-a33e-ec6745d146c6">
      <Terms xmlns="http://schemas.microsoft.com/office/infopath/2007/PartnerControls"/>
    </c77279ac55044fc5bb8fda1e1e311cf2>
    <hdcaa1bd4084459abee61b9beb566915 xmlns="f650e6bd-5fe8-402a-a33e-ec6745d146c6">
      <Terms xmlns="http://schemas.microsoft.com/office/infopath/2007/PartnerControls"/>
    </hdcaa1bd4084459abee61b9beb566915>
    <m3f24b226ac04975a4dd19e47b1c4083 xmlns="f650e6bd-5fe8-402a-a33e-ec6745d146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to Internet</TermName>
          <TermId xmlns="http://schemas.microsoft.com/office/infopath/2007/PartnerControls">135c8e3d-43fc-427a-bc2f-000000009301</TermId>
        </TermInfo>
      </Terms>
    </m3f24b226ac04975a4dd19e47b1c4083>
    <Subtitle xmlns="f650e6bd-5fe8-402a-a33e-ec6745d146c6" xsi:nil="true"/>
    <ActivationDate xmlns="f650e6bd-5fe8-402a-a33e-ec6745d146c6" xsi:nil="true"/>
    <OldMPUserTags xmlns="f650e6bd-5fe8-402a-a33e-ec6745d146c6">((xh206)(xh2)(xh1))((xh9301)(xh9294)(xh9292)(xh9290)(xh176)(xh172))((xh235)(xh169)(xh166))</OldMPUserTags>
    <TaxCatchAll xmlns="6697127b-3fd6-4380-932e-e1ebcb8fc298">
      <Value>6</Value>
      <Value>5</Value>
      <Value>4</Value>
      <Value>1</Value>
      <Value>7</Value>
    </TaxCatchAll>
    <PublishDate xmlns="f650e6bd-5fe8-402a-a33e-ec6745d146c6" xsi:nil="true"/>
    <e6510865b1db41749de0421a17b73c43 xmlns="f650e6bd-5fe8-402a-a33e-ec6745d146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135c8e3d-43fc-427a-bc2f-000000000206</TermId>
        </TermInfo>
      </Terms>
    </e6510865b1db41749de0421a17b73c43>
    <ReleaseNotesLastModified xmlns="f650e6bd-5fe8-402a-a33e-ec6745d146c6" xsi:nil="true"/>
  </documentManagement>
</p:properties>
</file>

<file path=customXml/itemProps1.xml><?xml version="1.0" encoding="utf-8"?>
<ds:datastoreItem xmlns:ds="http://schemas.openxmlformats.org/officeDocument/2006/customXml" ds:itemID="{D413BD78-E45C-470F-8877-EBA9898E9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127b-3fd6-4380-932e-e1ebcb8fc298"/>
    <ds:schemaRef ds:uri="f650e6bd-5fe8-402a-a33e-ec6745d1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E88AD-8074-4BFD-8F0D-9EC30345ED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AB991A-FA33-463C-BAFD-1B12E47E82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4E4956-0C49-4793-AF8F-26184E803582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63EE97D1-B3B6-4A73-99D5-787B1567F9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2CBA0F-E439-416E-B2BB-1F79A87D6B86}">
  <ds:schemaRefs>
    <ds:schemaRef ds:uri="http://schemas.microsoft.com/office/2006/metadata/properties"/>
    <ds:schemaRef ds:uri="http://schemas.microsoft.com/office/infopath/2007/PartnerControls"/>
    <ds:schemaRef ds:uri="f650e6bd-5fe8-402a-a33e-ec6745d146c6"/>
    <ds:schemaRef ds:uri="6697127b-3fd6-4380-932e-e1ebcb8fc2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CocMso2003V1.tpl</Template>
  <TotalTime>0</TotalTime>
  <Pages>5</Pages>
  <Words>725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Access Data Email2SMS</vt:lpstr>
      <vt:lpstr>Access Data Email2SMS</vt:lpstr>
    </vt:vector>
  </TitlesOfParts>
  <Company>Swisscom (Schweiz) AG</Company>
  <LinksUpToDate>false</LinksUpToDate>
  <CharactersWithSpaces>5287</CharactersWithSpaces>
  <SharedDoc>false</SharedDoc>
  <HLinks>
    <vt:vector size="6" baseType="variant">
      <vt:variant>
        <vt:i4>7077895</vt:i4>
      </vt:variant>
      <vt:variant>
        <vt:i4>3</vt:i4>
      </vt:variant>
      <vt:variant>
        <vt:i4>0</vt:i4>
      </vt:variant>
      <vt:variant>
        <vt:i4>5</vt:i4>
      </vt:variant>
      <vt:variant>
        <vt:lpwstr>mailto:provider.support@swisscom.com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Data Email2SMS</dc:title>
  <dc:subject/>
  <dc:creator>MvdM</dc:creator>
  <cp:keywords/>
  <dc:description>Swisscom IT Services AG_x000d_
CoC MS-Office</dc:description>
  <cp:lastModifiedBy>Wellauer Walter, B2B-CBS-CMB</cp:lastModifiedBy>
  <cp:revision>4</cp:revision>
  <cp:lastPrinted>2010-11-30T15:09:00Z</cp:lastPrinted>
  <dcterms:created xsi:type="dcterms:W3CDTF">2020-11-02T08:42:00Z</dcterms:created>
  <dcterms:modified xsi:type="dcterms:W3CDTF">2023-02-28T12:59:00Z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P_InheritedTags">
    <vt:lpwstr>((xh337)(xh170)(xh166))((xh9305)(xh9296)(xh9292)(xh9290)(xh176)(xh172))((xh30036)(xh9293)(xh9292)(xh9290)(xh176)(xh172))((xh30060)(xh9295)(xh9292)(xh9290)(xh176)(xh172))((xh30030)(xh9309)(xh93739)(xh9280)(xh172))((xh278)(xh4)(xh1))((xh33272)(xh9308)(xh937</vt:lpwstr>
  </property>
  <property fmtid="{D5CDD505-2E9C-101B-9397-08002B2CF9AE}" pid="4" name="MP_UserTags">
    <vt:lpwstr>((xh206)(xh2)(xh1))((xh9301)(xh9294)(xh9292)(xh9290)(xh176)(xh172))((xh235)(xh169)(xh166))</vt:lpwstr>
  </property>
  <property fmtid="{D5CDD505-2E9C-101B-9397-08002B2CF9AE}" pid="5" name="IdmsDocumentId">
    <vt:lpwstr>6b030c70-8388-462a-9da7-024e891276de</vt:lpwstr>
  </property>
  <property fmtid="{D5CDD505-2E9C-101B-9397-08002B2CF9AE}" pid="6" name="Properties">
    <vt:lpwstr>6b030c70-8388-462a-9da7-024e891276de</vt:lpwstr>
  </property>
  <property fmtid="{D5CDD505-2E9C-101B-9397-08002B2CF9AE}" pid="7" name="_dlc_DocId">
    <vt:lpwstr>6b030c70-8388-462a-9da7-024e891276de</vt:lpwstr>
  </property>
  <property fmtid="{D5CDD505-2E9C-101B-9397-08002B2CF9AE}" pid="8" name="_dlc_DocIdItemGuid">
    <vt:lpwstr>9158a054-6690-455f-b23e-86980997752d</vt:lpwstr>
  </property>
  <property fmtid="{D5CDD505-2E9C-101B-9397-08002B2CF9AE}" pid="9" name="_dlc_DocIdUrl">
    <vt:lpwstr>https://internal.bizdocs.swisscom.com/dmis/1000068-SMS_Large_Account/_layouts/15/DocIdRedir.aspx?ID=6b030c70-8388-462a-9da7-024e891276de, 6b030c70-8388-462a-9da7-024e891276de</vt:lpwstr>
  </property>
  <property fmtid="{D5CDD505-2E9C-101B-9397-08002B2CF9AE}" pid="10" name="Routing">
    <vt:lpwstr>4;#DMIS Produktdokument|135c8e3d-43fc-427a-bc2f-000000009305</vt:lpwstr>
  </property>
  <property fmtid="{D5CDD505-2E9C-101B-9397-08002B2CF9AE}" pid="11" name="RetentionTime">
    <vt:lpwstr/>
  </property>
  <property fmtid="{D5CDD505-2E9C-101B-9397-08002B2CF9AE}" pid="12" name="Validity">
    <vt:lpwstr/>
  </property>
  <property fmtid="{D5CDD505-2E9C-101B-9397-08002B2CF9AE}" pid="13" name="DMISMiscellaneous">
    <vt:lpwstr/>
  </property>
  <property fmtid="{D5CDD505-2E9C-101B-9397-08002B2CF9AE}" pid="14" name="DocumentType">
    <vt:lpwstr>6;#Miscellaneous|135c8e3d-43fc-427a-bc2f-000000000337</vt:lpwstr>
  </property>
  <property fmtid="{D5CDD505-2E9C-101B-9397-08002B2CF9AE}" pid="15" name="RelatedProducts">
    <vt:lpwstr/>
  </property>
  <property fmtid="{D5CDD505-2E9C-101B-9397-08002B2CF9AE}" pid="16" name="Confidentiality">
    <vt:lpwstr/>
  </property>
  <property fmtid="{D5CDD505-2E9C-101B-9397-08002B2CF9AE}" pid="17" name="ProductPublishing">
    <vt:lpwstr>7;#Published to Internet|135c8e3d-43fc-427a-bc2f-000000009301</vt:lpwstr>
  </property>
  <property fmtid="{D5CDD505-2E9C-101B-9397-08002B2CF9AE}" pid="18" name="IDXME">
    <vt:lpwstr/>
  </property>
  <property fmtid="{D5CDD505-2E9C-101B-9397-08002B2CF9AE}" pid="19" name="DocumentLanguage">
    <vt:lpwstr>5;#German|135c8e3d-43fc-427a-bc2f-000000000206</vt:lpwstr>
  </property>
  <property fmtid="{D5CDD505-2E9C-101B-9397-08002B2CF9AE}" pid="20" name="Lifecycle">
    <vt:lpwstr>1;#Final|135c8e3d-43fc-427a-bc2f-000000000235</vt:lpwstr>
  </property>
  <property fmtid="{D5CDD505-2E9C-101B-9397-08002B2CF9AE}" pid="21" name="display_urn:schemas-microsoft-com:office:office#Editor">
    <vt:lpwstr>BizDocs Migrationsuser, ENT-WSC-DE1-SWD-DEE</vt:lpwstr>
  </property>
  <property fmtid="{D5CDD505-2E9C-101B-9397-08002B2CF9AE}" pid="22" name="display_urn:schemas-microsoft-com:office:office#Author">
    <vt:lpwstr>Di Tomaso Rocco, ENT-MBS-PM</vt:lpwstr>
  </property>
  <property fmtid="{D5CDD505-2E9C-101B-9397-08002B2CF9AE}" pid="23" name="ContentTypeId">
    <vt:lpwstr>0x0101001E8A44A0855731439D12D305F435F0E3</vt:lpwstr>
  </property>
  <property fmtid="{D5CDD505-2E9C-101B-9397-08002B2CF9AE}" pid="24" name="MSIP_Label_2e1fccfb-80ca-4fe1-a574-1516544edb53_Enabled">
    <vt:lpwstr>true</vt:lpwstr>
  </property>
  <property fmtid="{D5CDD505-2E9C-101B-9397-08002B2CF9AE}" pid="25" name="MSIP_Label_2e1fccfb-80ca-4fe1-a574-1516544edb53_SetDate">
    <vt:lpwstr>2023-02-28T12:59:08Z</vt:lpwstr>
  </property>
  <property fmtid="{D5CDD505-2E9C-101B-9397-08002B2CF9AE}" pid="26" name="MSIP_Label_2e1fccfb-80ca-4fe1-a574-1516544edb53_Method">
    <vt:lpwstr>Standard</vt:lpwstr>
  </property>
  <property fmtid="{D5CDD505-2E9C-101B-9397-08002B2CF9AE}" pid="27" name="MSIP_Label_2e1fccfb-80ca-4fe1-a574-1516544edb53_Name">
    <vt:lpwstr>C2 Internal</vt:lpwstr>
  </property>
  <property fmtid="{D5CDD505-2E9C-101B-9397-08002B2CF9AE}" pid="28" name="MSIP_Label_2e1fccfb-80ca-4fe1-a574-1516544edb53_SiteId">
    <vt:lpwstr>364e5b87-c1c7-420d-9bee-c35d19b557a1</vt:lpwstr>
  </property>
  <property fmtid="{D5CDD505-2E9C-101B-9397-08002B2CF9AE}" pid="29" name="MSIP_Label_2e1fccfb-80ca-4fe1-a574-1516544edb53_ContentBits">
    <vt:lpwstr>0</vt:lpwstr>
  </property>
  <property fmtid="{D5CDD505-2E9C-101B-9397-08002B2CF9AE}" pid="30" name="Sensitivity">
    <vt:lpwstr>C2 General</vt:lpwstr>
  </property>
</Properties>
</file>